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67"/>
        <w:gridCol w:w="1554"/>
        <w:gridCol w:w="1554"/>
        <w:gridCol w:w="2232"/>
        <w:gridCol w:w="284"/>
        <w:gridCol w:w="1275"/>
      </w:tblGrid>
      <w:tr w:rsidR="00E44AEB" w:rsidRPr="000E56BC" w:rsidTr="00E44AEB">
        <w:trPr>
          <w:trHeight w:val="940"/>
        </w:trPr>
        <w:tc>
          <w:tcPr>
            <w:tcW w:w="9039" w:type="dxa"/>
            <w:gridSpan w:val="6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</w:tcBorders>
            <w:shd w:val="clear" w:color="auto" w:fill="FFFFFF" w:themeFill="background1"/>
            <w:vAlign w:val="center"/>
          </w:tcPr>
          <w:p w:rsidR="00E44AEB" w:rsidRPr="000E56BC" w:rsidRDefault="00E44AEB" w:rsidP="00E44AEB">
            <w:pPr>
              <w:rPr>
                <w:rFonts w:ascii="Calibri" w:hAnsi="Calibri" w:cs="Calibri"/>
                <w:b/>
                <w:sz w:val="56"/>
                <w:lang w:val="es-PE"/>
              </w:rPr>
            </w:pPr>
            <w:r w:rsidRPr="000E56BC">
              <w:rPr>
                <w:rFonts w:ascii="Calibri" w:hAnsi="Calibri" w:cs="Calibri"/>
                <w:b/>
                <w:sz w:val="56"/>
                <w:lang w:val="es-PE"/>
              </w:rPr>
              <w:t>FICHA DE DATOS</w:t>
            </w:r>
          </w:p>
          <w:p w:rsidR="00E44AEB" w:rsidRPr="000E56BC" w:rsidRDefault="00E44AEB" w:rsidP="00E44AEB">
            <w:pPr>
              <w:rPr>
                <w:rFonts w:ascii="Calibri" w:hAnsi="Calibri" w:cs="Calibri"/>
                <w:b/>
                <w:sz w:val="56"/>
                <w:lang w:val="es-PE"/>
              </w:rPr>
            </w:pPr>
            <w:r w:rsidRPr="000E56BC">
              <w:rPr>
                <w:rFonts w:ascii="Calibri" w:hAnsi="Calibri" w:cs="Calibri"/>
                <w:lang w:val="es-PE"/>
              </w:rPr>
              <w:t>COLEGIO SAGRADO CORAZÓN DE  JESÚS</w:t>
            </w:r>
          </w:p>
        </w:tc>
        <w:tc>
          <w:tcPr>
            <w:tcW w:w="1275" w:type="dxa"/>
            <w:tcBorders>
              <w:top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:rsidR="00E44AEB" w:rsidRPr="000E56BC" w:rsidRDefault="00E44AEB" w:rsidP="00E44AEB">
            <w:pPr>
              <w:pStyle w:val="Subttulo"/>
              <w:jc w:val="right"/>
              <w:rPr>
                <w:rFonts w:ascii="Calibri" w:hAnsi="Calibri" w:cs="Calibri"/>
                <w:lang w:val="es-PE"/>
              </w:rPr>
            </w:pPr>
            <w:r w:rsidRPr="000E56BC">
              <w:rPr>
                <w:rFonts w:ascii="Calibri" w:hAnsi="Calibri" w:cs="Calibri"/>
                <w:noProof/>
                <w:lang w:val="es-PE" w:eastAsia="es-PE"/>
              </w:rPr>
              <w:drawing>
                <wp:inline distT="0" distB="0" distL="0" distR="0" wp14:anchorId="7E941C63" wp14:editId="1311FF3F">
                  <wp:extent cx="638400" cy="720000"/>
                  <wp:effectExtent l="0" t="0" r="0" b="444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515" w:rsidRPr="000E56BC" w:rsidTr="00041CB1">
        <w:trPr>
          <w:trHeight w:hRule="exact" w:val="340"/>
        </w:trPr>
        <w:tc>
          <w:tcPr>
            <w:tcW w:w="10314" w:type="dxa"/>
            <w:gridSpan w:val="7"/>
            <w:tcBorders>
              <w:top w:val="single" w:sz="24" w:space="0" w:color="BF9268" w:themeColor="accent2"/>
            </w:tcBorders>
            <w:vAlign w:val="center"/>
          </w:tcPr>
          <w:p w:rsidR="00A06515" w:rsidRPr="000E56BC" w:rsidRDefault="00A06515" w:rsidP="004870BE">
            <w:pPr>
              <w:jc w:val="center"/>
              <w:rPr>
                <w:rFonts w:ascii="Calibri" w:hAnsi="Calibri" w:cs="Calibri"/>
                <w:sz w:val="20"/>
                <w:lang w:val="es-PE"/>
              </w:rPr>
            </w:pPr>
          </w:p>
        </w:tc>
      </w:tr>
      <w:tr w:rsidR="00E44AEB" w:rsidRPr="000E56BC" w:rsidTr="00E44AEB">
        <w:trPr>
          <w:trHeight w:hRule="exact" w:val="340"/>
        </w:trPr>
        <w:tc>
          <w:tcPr>
            <w:tcW w:w="1548" w:type="dxa"/>
            <w:vAlign w:val="center"/>
          </w:tcPr>
          <w:p w:rsidR="00E44AEB" w:rsidRPr="000E56BC" w:rsidRDefault="00E44AEB" w:rsidP="00C206F9">
            <w:pPr>
              <w:jc w:val="right"/>
              <w:rPr>
                <w:rFonts w:ascii="Calibri" w:hAnsi="Calibri" w:cs="Calibri"/>
                <w:b/>
                <w:sz w:val="20"/>
                <w:lang w:val="es-PE"/>
              </w:rPr>
            </w:pPr>
            <w:r w:rsidRPr="000E56BC">
              <w:rPr>
                <w:rFonts w:ascii="Calibri" w:hAnsi="Calibri" w:cs="Calibri"/>
                <w:b/>
                <w:sz w:val="20"/>
                <w:lang w:val="es-PE"/>
              </w:rPr>
              <w:t>Ficha N°: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E44AEB" w:rsidRPr="000E56BC" w:rsidRDefault="00E44AEB" w:rsidP="00C206F9">
            <w:pPr>
              <w:jc w:val="center"/>
              <w:rPr>
                <w:rFonts w:ascii="Calibri" w:hAnsi="Calibri" w:cs="Calibri"/>
                <w:sz w:val="20"/>
                <w:lang w:val="es-PE"/>
              </w:rPr>
            </w:pPr>
          </w:p>
        </w:tc>
        <w:tc>
          <w:tcPr>
            <w:tcW w:w="1554" w:type="dxa"/>
            <w:vAlign w:val="center"/>
          </w:tcPr>
          <w:p w:rsidR="00E44AEB" w:rsidRPr="000E56BC" w:rsidRDefault="00E44AEB" w:rsidP="00C206F9">
            <w:pPr>
              <w:jc w:val="center"/>
              <w:rPr>
                <w:rFonts w:ascii="Calibri" w:hAnsi="Calibri" w:cs="Calibri"/>
                <w:color w:val="auto"/>
                <w:sz w:val="20"/>
                <w:lang w:val="es-PE"/>
              </w:rPr>
            </w:pPr>
          </w:p>
        </w:tc>
        <w:tc>
          <w:tcPr>
            <w:tcW w:w="1554" w:type="dxa"/>
            <w:vAlign w:val="center"/>
          </w:tcPr>
          <w:p w:rsidR="00E44AEB" w:rsidRPr="000E56BC" w:rsidRDefault="00E44AEB" w:rsidP="00C206F9">
            <w:pPr>
              <w:jc w:val="right"/>
              <w:rPr>
                <w:rFonts w:ascii="Calibri" w:hAnsi="Calibri" w:cs="Calibri"/>
                <w:b/>
                <w:color w:val="auto"/>
                <w:sz w:val="20"/>
                <w:lang w:val="es-PE"/>
              </w:rPr>
            </w:pPr>
            <w:r w:rsidRPr="000E56BC">
              <w:rPr>
                <w:rFonts w:ascii="Calibri" w:hAnsi="Calibri" w:cs="Calibri"/>
                <w:b/>
                <w:color w:val="auto"/>
                <w:sz w:val="20"/>
                <w:lang w:val="es-PE"/>
              </w:rPr>
              <w:t>Fecha: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vAlign w:val="center"/>
          </w:tcPr>
          <w:p w:rsidR="00E44AEB" w:rsidRPr="000E56BC" w:rsidRDefault="00E44AEB" w:rsidP="00C206F9">
            <w:pPr>
              <w:rPr>
                <w:rFonts w:ascii="Calibri" w:hAnsi="Calibri" w:cs="Calibri"/>
                <w:color w:val="auto"/>
                <w:sz w:val="20"/>
                <w:lang w:val="es-PE"/>
              </w:rPr>
            </w:pPr>
          </w:p>
        </w:tc>
        <w:tc>
          <w:tcPr>
            <w:tcW w:w="1275" w:type="dxa"/>
            <w:vAlign w:val="center"/>
          </w:tcPr>
          <w:p w:rsidR="00E44AEB" w:rsidRPr="000E56BC" w:rsidRDefault="00E44AEB" w:rsidP="00C206F9">
            <w:pPr>
              <w:jc w:val="center"/>
              <w:rPr>
                <w:rFonts w:ascii="Calibri" w:hAnsi="Calibri" w:cs="Calibri"/>
                <w:sz w:val="20"/>
                <w:lang w:val="es-PE"/>
              </w:rPr>
            </w:pPr>
          </w:p>
        </w:tc>
      </w:tr>
      <w:tr w:rsidR="00A06515" w:rsidRPr="000E56BC" w:rsidTr="008A729F">
        <w:trPr>
          <w:trHeight w:hRule="exact" w:val="340"/>
        </w:trPr>
        <w:tc>
          <w:tcPr>
            <w:tcW w:w="10314" w:type="dxa"/>
            <w:gridSpan w:val="7"/>
            <w:vAlign w:val="center"/>
          </w:tcPr>
          <w:p w:rsidR="00A06515" w:rsidRPr="000E56BC" w:rsidRDefault="00A06515" w:rsidP="004870BE">
            <w:pPr>
              <w:jc w:val="center"/>
              <w:rPr>
                <w:rFonts w:ascii="Calibri" w:hAnsi="Calibri" w:cs="Calibri"/>
                <w:sz w:val="20"/>
                <w:lang w:val="es-PE"/>
              </w:rPr>
            </w:pPr>
          </w:p>
        </w:tc>
      </w:tr>
      <w:tr w:rsidR="00AE4496" w:rsidRPr="000E56BC" w:rsidTr="00E44AEB">
        <w:trPr>
          <w:trHeight w:hRule="exact" w:val="340"/>
        </w:trPr>
        <w:tc>
          <w:tcPr>
            <w:tcW w:w="1548" w:type="dxa"/>
            <w:tcBorders>
              <w:right w:val="single" w:sz="4" w:space="0" w:color="000000" w:themeColor="text1"/>
            </w:tcBorders>
          </w:tcPr>
          <w:p w:rsidR="00AE4496" w:rsidRPr="000E56BC" w:rsidRDefault="00AE4496" w:rsidP="005A7552">
            <w:pPr>
              <w:rPr>
                <w:rFonts w:ascii="Calibri" w:hAnsi="Calibri" w:cs="Calibri"/>
                <w:color w:val="auto"/>
                <w:sz w:val="18"/>
                <w:lang w:val="es-PE"/>
              </w:rPr>
            </w:pPr>
          </w:p>
        </w:tc>
        <w:tc>
          <w:tcPr>
            <w:tcW w:w="7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03848" w:themeFill="accent1"/>
            <w:vAlign w:val="center"/>
          </w:tcPr>
          <w:p w:rsidR="00AE4496" w:rsidRPr="000E56BC" w:rsidRDefault="00AE4496" w:rsidP="005A7552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lang w:val="es-PE"/>
              </w:rPr>
            </w:pPr>
            <w:r w:rsidRPr="000E56BC">
              <w:rPr>
                <w:rFonts w:ascii="Calibri" w:hAnsi="Calibri" w:cs="Calibri"/>
                <w:color w:val="FFFFFF" w:themeColor="background1"/>
                <w:sz w:val="18"/>
                <w:lang w:val="es-PE"/>
              </w:rPr>
              <w:t>1.- DATOS DEL ESTUDIANTE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</w:tcBorders>
          </w:tcPr>
          <w:p w:rsidR="00AE4496" w:rsidRPr="000E56BC" w:rsidRDefault="00AE4496" w:rsidP="005A7552">
            <w:pPr>
              <w:rPr>
                <w:rFonts w:ascii="Calibri" w:hAnsi="Calibri" w:cs="Calibri"/>
                <w:sz w:val="18"/>
                <w:lang w:val="es-PE"/>
              </w:rPr>
            </w:pPr>
          </w:p>
        </w:tc>
      </w:tr>
      <w:tr w:rsidR="0040233B" w:rsidRPr="00201CA3" w:rsidTr="00E44AEB">
        <w:trPr>
          <w:trHeight w:val="1180"/>
        </w:trPr>
        <w:tc>
          <w:tcPr>
            <w:tcW w:w="10314" w:type="dxa"/>
            <w:gridSpan w:val="7"/>
            <w:vAlign w:val="center"/>
          </w:tcPr>
          <w:p w:rsidR="00E9272B" w:rsidRPr="000E56BC" w:rsidRDefault="00E9272B" w:rsidP="00E9272B">
            <w:pPr>
              <w:pStyle w:val="Text"/>
              <w:rPr>
                <w:rFonts w:ascii="Calibri" w:hAnsi="Calibri" w:cs="Calibri"/>
                <w:sz w:val="12"/>
                <w:szCs w:val="4"/>
                <w:lang w:val="es-PE"/>
              </w:rPr>
            </w:pPr>
          </w:p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7"/>
              <w:gridCol w:w="858"/>
              <w:gridCol w:w="137"/>
              <w:gridCol w:w="846"/>
              <w:gridCol w:w="141"/>
              <w:gridCol w:w="572"/>
              <w:gridCol w:w="279"/>
              <w:gridCol w:w="711"/>
              <w:gridCol w:w="1133"/>
              <w:gridCol w:w="147"/>
              <w:gridCol w:w="420"/>
              <w:gridCol w:w="424"/>
              <w:gridCol w:w="568"/>
              <w:gridCol w:w="6"/>
              <w:gridCol w:w="2579"/>
            </w:tblGrid>
            <w:tr w:rsidR="0047265F" w:rsidRPr="000E56BC" w:rsidTr="00201CA3">
              <w:trPr>
                <w:trHeight w:hRule="exact" w:val="369"/>
              </w:trPr>
              <w:tc>
                <w:tcPr>
                  <w:tcW w:w="632" w:type="pct"/>
                  <w:shd w:val="clear" w:color="auto" w:fill="auto"/>
                  <w:vAlign w:val="center"/>
                </w:tcPr>
                <w:p w:rsidR="00460EF2" w:rsidRPr="00E90A7C" w:rsidRDefault="00460EF2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E90A7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Nombres:</w:t>
                  </w:r>
                </w:p>
              </w:tc>
              <w:tc>
                <w:tcPr>
                  <w:tcW w:w="1755" w:type="pct"/>
                  <w:gridSpan w:val="7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460EF2" w:rsidRPr="00E90A7C" w:rsidRDefault="00460EF2" w:rsidP="005A7552">
                  <w:pPr>
                    <w:pStyle w:val="Text"/>
                    <w:rPr>
                      <w:rFonts w:ascii="Calibri" w:hAnsi="Calibri" w:cs="Calibri"/>
                      <w:color w:val="auto"/>
                    </w:rPr>
                  </w:pPr>
                </w:p>
              </w:tc>
              <w:tc>
                <w:tcPr>
                  <w:tcW w:w="634" w:type="pct"/>
                  <w:gridSpan w:val="2"/>
                  <w:shd w:val="clear" w:color="auto" w:fill="auto"/>
                  <w:vAlign w:val="center"/>
                </w:tcPr>
                <w:p w:rsidR="00460EF2" w:rsidRPr="00E90A7C" w:rsidRDefault="00460EF2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E90A7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Apellidos:</w:t>
                  </w:r>
                </w:p>
              </w:tc>
              <w:tc>
                <w:tcPr>
                  <w:tcW w:w="1979" w:type="pct"/>
                  <w:gridSpan w:val="5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460EF2" w:rsidRPr="00E90A7C" w:rsidRDefault="00460EF2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47265F" w:rsidRPr="000E56BC" w:rsidTr="00201CA3">
              <w:trPr>
                <w:trHeight w:hRule="exact" w:val="369"/>
              </w:trPr>
              <w:tc>
                <w:tcPr>
                  <w:tcW w:w="1125" w:type="pct"/>
                  <w:gridSpan w:val="3"/>
                  <w:shd w:val="clear" w:color="auto" w:fill="auto"/>
                  <w:vAlign w:val="center"/>
                </w:tcPr>
                <w:p w:rsidR="00A06515" w:rsidRPr="00E90A7C" w:rsidRDefault="00A06515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E90A7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Fecha Nac.(dd/mm/aa):</w:t>
                  </w:r>
                </w:p>
              </w:tc>
              <w:tc>
                <w:tcPr>
                  <w:tcW w:w="1262" w:type="pct"/>
                  <w:gridSpan w:val="5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A06515" w:rsidRPr="00E90A7C" w:rsidRDefault="00A06515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634" w:type="pct"/>
                  <w:gridSpan w:val="2"/>
                  <w:shd w:val="clear" w:color="auto" w:fill="auto"/>
                  <w:vAlign w:val="center"/>
                </w:tcPr>
                <w:p w:rsidR="00A06515" w:rsidRPr="00E90A7C" w:rsidRDefault="00A06515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E90A7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Lugar Nac.:</w:t>
                  </w:r>
                </w:p>
              </w:tc>
              <w:tc>
                <w:tcPr>
                  <w:tcW w:w="1979" w:type="pct"/>
                  <w:gridSpan w:val="5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A06515" w:rsidRPr="00E90A7C" w:rsidRDefault="00A06515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47265F" w:rsidRPr="000E56BC" w:rsidTr="00201CA3">
              <w:trPr>
                <w:trHeight w:hRule="exact" w:val="369"/>
              </w:trPr>
              <w:tc>
                <w:tcPr>
                  <w:tcW w:w="632" w:type="pct"/>
                  <w:shd w:val="clear" w:color="auto" w:fill="auto"/>
                  <w:vAlign w:val="center"/>
                </w:tcPr>
                <w:p w:rsidR="0047265F" w:rsidRPr="00E90A7C" w:rsidRDefault="0047265F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E90A7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D.N.I.:</w:t>
                  </w:r>
                </w:p>
              </w:tc>
              <w:tc>
                <w:tcPr>
                  <w:tcW w:w="1755" w:type="pct"/>
                  <w:gridSpan w:val="7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47265F" w:rsidRPr="00E90A7C" w:rsidRDefault="0047265F" w:rsidP="00C062E5">
                  <w:pPr>
                    <w:pStyle w:val="Text"/>
                    <w:jc w:val="center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634" w:type="pct"/>
                  <w:gridSpan w:val="2"/>
                  <w:shd w:val="clear" w:color="auto" w:fill="auto"/>
                  <w:vAlign w:val="center"/>
                </w:tcPr>
                <w:p w:rsidR="0047265F" w:rsidRPr="00E90A7C" w:rsidRDefault="0047265F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E90A7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Sexo (M/F):</w:t>
                  </w:r>
                </w:p>
              </w:tc>
              <w:tc>
                <w:tcPr>
                  <w:tcW w:w="1979" w:type="pct"/>
                  <w:gridSpan w:val="5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47265F" w:rsidRPr="00E90A7C" w:rsidRDefault="0047265F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47265F" w:rsidRPr="000E56BC" w:rsidTr="00201CA3">
              <w:trPr>
                <w:trHeight w:hRule="exact" w:val="369"/>
              </w:trPr>
              <w:tc>
                <w:tcPr>
                  <w:tcW w:w="632" w:type="pct"/>
                  <w:shd w:val="clear" w:color="auto" w:fill="auto"/>
                  <w:vAlign w:val="center"/>
                </w:tcPr>
                <w:p w:rsidR="0047265F" w:rsidRPr="00E90A7C" w:rsidRDefault="0047265F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E90A7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Teléf. fijo:</w:t>
                  </w:r>
                </w:p>
              </w:tc>
              <w:tc>
                <w:tcPr>
                  <w:tcW w:w="1755" w:type="pct"/>
                  <w:gridSpan w:val="7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47265F" w:rsidRPr="00E90A7C" w:rsidRDefault="0047265F" w:rsidP="00C206F9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634" w:type="pct"/>
                  <w:gridSpan w:val="2"/>
                  <w:shd w:val="clear" w:color="auto" w:fill="auto"/>
                  <w:vAlign w:val="center"/>
                </w:tcPr>
                <w:p w:rsidR="0047265F" w:rsidRPr="00E90A7C" w:rsidRDefault="0047265F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E90A7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Celular:</w:t>
                  </w:r>
                </w:p>
              </w:tc>
              <w:tc>
                <w:tcPr>
                  <w:tcW w:w="1979" w:type="pct"/>
                  <w:gridSpan w:val="5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47265F" w:rsidRPr="00E90A7C" w:rsidRDefault="0047265F" w:rsidP="00C206F9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7C7574" w:rsidRPr="000E56BC" w:rsidTr="00201CA3">
              <w:trPr>
                <w:trHeight w:hRule="exact" w:val="369"/>
              </w:trPr>
              <w:tc>
                <w:tcPr>
                  <w:tcW w:w="632" w:type="pct"/>
                  <w:shd w:val="clear" w:color="auto" w:fill="auto"/>
                  <w:vAlign w:val="center"/>
                </w:tcPr>
                <w:p w:rsidR="007C7574" w:rsidRPr="00E90A7C" w:rsidRDefault="007C7574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E90A7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Domicilio:</w:t>
                  </w:r>
                </w:p>
              </w:tc>
              <w:tc>
                <w:tcPr>
                  <w:tcW w:w="2597" w:type="pct"/>
                  <w:gridSpan w:val="10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7C7574" w:rsidRPr="00E90A7C" w:rsidRDefault="007C7574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494" w:type="pct"/>
                  <w:gridSpan w:val="3"/>
                  <w:shd w:val="clear" w:color="auto" w:fill="auto"/>
                  <w:vAlign w:val="center"/>
                </w:tcPr>
                <w:p w:rsidR="007C7574" w:rsidRPr="00E90A7C" w:rsidRDefault="007C7574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  <w:r w:rsidRPr="00E90A7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Distrito: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 w:themeColor="text1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C7574" w:rsidRPr="00E90A7C" w:rsidRDefault="007C7574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7C7574" w:rsidRPr="000E56BC" w:rsidTr="00201CA3">
              <w:trPr>
                <w:trHeight w:hRule="exact" w:val="369"/>
              </w:trPr>
              <w:tc>
                <w:tcPr>
                  <w:tcW w:w="632" w:type="pct"/>
                  <w:shd w:val="clear" w:color="auto" w:fill="auto"/>
                  <w:vAlign w:val="center"/>
                </w:tcPr>
                <w:p w:rsidR="007C7574" w:rsidRPr="00E90A7C" w:rsidRDefault="007C7574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E90A7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Grado:</w:t>
                  </w:r>
                </w:p>
              </w:tc>
              <w:tc>
                <w:tcPr>
                  <w:tcW w:w="912" w:type="pct"/>
                  <w:gridSpan w:val="3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7C7574" w:rsidRPr="00E90A7C" w:rsidRDefault="007C7574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491" w:type="pct"/>
                  <w:gridSpan w:val="3"/>
                  <w:shd w:val="clear" w:color="auto" w:fill="FFFFFF" w:themeFill="background1"/>
                  <w:vAlign w:val="center"/>
                </w:tcPr>
                <w:p w:rsidR="007C7574" w:rsidRPr="00E90A7C" w:rsidRDefault="007C7574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E90A7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Sección:</w:t>
                  </w:r>
                </w:p>
              </w:tc>
              <w:tc>
                <w:tcPr>
                  <w:tcW w:w="1194" w:type="pct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C7574" w:rsidRPr="00E90A7C" w:rsidRDefault="007C7574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</w:p>
              </w:tc>
              <w:tc>
                <w:tcPr>
                  <w:tcW w:w="491" w:type="pct"/>
                  <w:gridSpan w:val="2"/>
                  <w:shd w:val="clear" w:color="auto" w:fill="FFFFFF" w:themeFill="background1"/>
                  <w:vAlign w:val="center"/>
                </w:tcPr>
                <w:p w:rsidR="007C7574" w:rsidRPr="00E90A7C" w:rsidRDefault="007C7574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E90A7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Nivel:</w:t>
                  </w:r>
                </w:p>
              </w:tc>
              <w:tc>
                <w:tcPr>
                  <w:tcW w:w="1280" w:type="pct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C7574" w:rsidRPr="00E90A7C" w:rsidRDefault="007C7574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47265F" w:rsidRPr="000B74FD" w:rsidTr="003149DC">
              <w:trPr>
                <w:trHeight w:hRule="exact" w:val="369"/>
              </w:trPr>
              <w:tc>
                <w:tcPr>
                  <w:tcW w:w="1614" w:type="pct"/>
                  <w:gridSpan w:val="5"/>
                  <w:shd w:val="clear" w:color="auto" w:fill="auto"/>
                  <w:vAlign w:val="center"/>
                </w:tcPr>
                <w:p w:rsidR="0047265F" w:rsidRPr="00E90A7C" w:rsidRDefault="0047265F" w:rsidP="0047265F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  <w:r w:rsidRPr="00E90A7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I.E. de Procedencia (Si fuera el caso):</w:t>
                  </w:r>
                </w:p>
              </w:tc>
              <w:tc>
                <w:tcPr>
                  <w:tcW w:w="3386" w:type="pct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7265F" w:rsidRPr="00E90A7C" w:rsidRDefault="0047265F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201CA3" w:rsidRPr="00201CA3" w:rsidTr="003149DC">
              <w:trPr>
                <w:trHeight w:hRule="exact" w:val="369"/>
              </w:trPr>
              <w:tc>
                <w:tcPr>
                  <w:tcW w:w="1057" w:type="pct"/>
                  <w:gridSpan w:val="2"/>
                  <w:shd w:val="clear" w:color="auto" w:fill="auto"/>
                  <w:vAlign w:val="center"/>
                </w:tcPr>
                <w:p w:rsidR="00201CA3" w:rsidRPr="00E90A7C" w:rsidRDefault="00201CA3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  <w:r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El estudiante vive con:</w:t>
                  </w:r>
                </w:p>
              </w:tc>
              <w:tc>
                <w:tcPr>
                  <w:tcW w:w="840" w:type="pct"/>
                  <w:gridSpan w:val="4"/>
                  <w:shd w:val="clear" w:color="auto" w:fill="auto"/>
                  <w:vAlign w:val="center"/>
                </w:tcPr>
                <w:p w:rsidR="00201CA3" w:rsidRPr="00E90A7C" w:rsidRDefault="00201CA3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  <w:r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Ambos Padres (  )</w:t>
                  </w:r>
                </w:p>
              </w:tc>
              <w:tc>
                <w:tcPr>
                  <w:tcW w:w="49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01CA3" w:rsidRPr="00E90A7C" w:rsidRDefault="00201CA3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  <w:r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Padre (  )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01CA3" w:rsidRPr="00E90A7C" w:rsidRDefault="00201CA3" w:rsidP="00201CA3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  <w:r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Madre (  )</w:t>
                  </w:r>
                </w:p>
              </w:tc>
              <w:tc>
                <w:tcPr>
                  <w:tcW w:w="491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01CA3" w:rsidRPr="00E90A7C" w:rsidRDefault="00201CA3" w:rsidP="00201CA3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  <w:r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Otros (  )</w:t>
                  </w:r>
                </w:p>
              </w:tc>
              <w:tc>
                <w:tcPr>
                  <w:tcW w:w="1561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01CA3" w:rsidRPr="00E90A7C" w:rsidRDefault="00201CA3" w:rsidP="00201CA3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</w:tbl>
          <w:p w:rsidR="00736428" w:rsidRPr="00535E9C" w:rsidRDefault="00736428" w:rsidP="004870BE">
            <w:pPr>
              <w:pStyle w:val="Text"/>
              <w:rPr>
                <w:rFonts w:ascii="Calibri" w:hAnsi="Calibri" w:cs="Calibri"/>
                <w:sz w:val="8"/>
                <w:lang w:val="es-PE"/>
              </w:rPr>
            </w:pPr>
          </w:p>
          <w:p w:rsidR="0040233B" w:rsidRPr="00535E9C" w:rsidRDefault="0040233B" w:rsidP="004870BE">
            <w:pPr>
              <w:pStyle w:val="Text"/>
              <w:rPr>
                <w:rFonts w:ascii="Calibri" w:hAnsi="Calibri" w:cs="Calibri"/>
                <w:sz w:val="8"/>
                <w:lang w:val="es-PE"/>
              </w:rPr>
            </w:pPr>
          </w:p>
        </w:tc>
      </w:tr>
      <w:tr w:rsidR="00AE4496" w:rsidRPr="000E56BC" w:rsidTr="00E44AEB">
        <w:trPr>
          <w:trHeight w:hRule="exact" w:val="340"/>
        </w:trPr>
        <w:tc>
          <w:tcPr>
            <w:tcW w:w="1548" w:type="dxa"/>
            <w:tcBorders>
              <w:right w:val="single" w:sz="4" w:space="0" w:color="000000" w:themeColor="text1"/>
            </w:tcBorders>
          </w:tcPr>
          <w:p w:rsidR="00AE4496" w:rsidRPr="000E56BC" w:rsidRDefault="00AE4496" w:rsidP="005A7552">
            <w:pPr>
              <w:rPr>
                <w:rFonts w:ascii="Calibri" w:hAnsi="Calibri" w:cs="Calibri"/>
                <w:color w:val="auto"/>
                <w:sz w:val="18"/>
                <w:lang w:val="es-PE"/>
              </w:rPr>
            </w:pPr>
          </w:p>
        </w:tc>
        <w:tc>
          <w:tcPr>
            <w:tcW w:w="7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03848" w:themeFill="accent1"/>
            <w:vAlign w:val="center"/>
          </w:tcPr>
          <w:p w:rsidR="00AE4496" w:rsidRPr="000E56BC" w:rsidRDefault="00AE4496" w:rsidP="005A7552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lang w:val="es-PE"/>
              </w:rPr>
            </w:pPr>
            <w:r w:rsidRPr="000E56BC">
              <w:rPr>
                <w:rFonts w:ascii="Calibri" w:hAnsi="Calibri" w:cs="Calibri"/>
                <w:color w:val="FFFFFF" w:themeColor="background1"/>
                <w:sz w:val="18"/>
                <w:lang w:val="es-PE"/>
              </w:rPr>
              <w:t>2.- DATOS DEL PADRE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</w:tcBorders>
          </w:tcPr>
          <w:p w:rsidR="00AE4496" w:rsidRPr="000E56BC" w:rsidRDefault="00AE4496" w:rsidP="005A7552">
            <w:pPr>
              <w:rPr>
                <w:rFonts w:ascii="Calibri" w:hAnsi="Calibri" w:cs="Calibri"/>
                <w:sz w:val="18"/>
                <w:lang w:val="es-PE"/>
              </w:rPr>
            </w:pPr>
          </w:p>
        </w:tc>
      </w:tr>
      <w:tr w:rsidR="0099317D" w:rsidRPr="000E56BC" w:rsidTr="00E44AEB">
        <w:trPr>
          <w:trHeight w:val="1180"/>
        </w:trPr>
        <w:tc>
          <w:tcPr>
            <w:tcW w:w="10314" w:type="dxa"/>
            <w:gridSpan w:val="7"/>
            <w:vAlign w:val="center"/>
          </w:tcPr>
          <w:p w:rsidR="00E9272B" w:rsidRPr="000E56BC" w:rsidRDefault="00E9272B" w:rsidP="00E9272B">
            <w:pPr>
              <w:pStyle w:val="Text"/>
              <w:rPr>
                <w:rFonts w:ascii="Calibri" w:hAnsi="Calibri" w:cs="Calibri"/>
                <w:sz w:val="12"/>
                <w:szCs w:val="4"/>
                <w:lang w:val="es-PE"/>
              </w:rPr>
            </w:pPr>
          </w:p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91"/>
              <w:gridCol w:w="501"/>
              <w:gridCol w:w="2553"/>
              <w:gridCol w:w="1274"/>
              <w:gridCol w:w="426"/>
              <w:gridCol w:w="424"/>
              <w:gridCol w:w="568"/>
              <w:gridCol w:w="2585"/>
            </w:tblGrid>
            <w:tr w:rsidR="00C16C8E" w:rsidRPr="000E56BC" w:rsidTr="00201CA3">
              <w:trPr>
                <w:trHeight w:hRule="exact" w:val="369"/>
              </w:trPr>
              <w:tc>
                <w:tcPr>
                  <w:tcW w:w="632" w:type="pct"/>
                  <w:shd w:val="clear" w:color="auto" w:fill="auto"/>
                  <w:vAlign w:val="center"/>
                </w:tcPr>
                <w:p w:rsidR="00460EF2" w:rsidRPr="000E56BC" w:rsidRDefault="00460EF2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Nombres:</w:t>
                  </w:r>
                </w:p>
              </w:tc>
              <w:tc>
                <w:tcPr>
                  <w:tcW w:w="1755" w:type="pct"/>
                  <w:gridSpan w:val="3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460EF2" w:rsidRPr="000E56BC" w:rsidRDefault="00460EF2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631" w:type="pct"/>
                  <w:shd w:val="clear" w:color="auto" w:fill="auto"/>
                  <w:vAlign w:val="center"/>
                </w:tcPr>
                <w:p w:rsidR="00460EF2" w:rsidRPr="000E56BC" w:rsidRDefault="00460EF2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Apellidos:</w:t>
                  </w:r>
                </w:p>
              </w:tc>
              <w:tc>
                <w:tcPr>
                  <w:tcW w:w="1982" w:type="pct"/>
                  <w:gridSpan w:val="4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460EF2" w:rsidRPr="000E56BC" w:rsidRDefault="00460EF2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0E56BC" w:rsidRPr="000E56BC" w:rsidTr="00E90A7C">
              <w:trPr>
                <w:trHeight w:hRule="exact" w:val="369"/>
              </w:trPr>
              <w:tc>
                <w:tcPr>
                  <w:tcW w:w="1123" w:type="pct"/>
                  <w:gridSpan w:val="3"/>
                  <w:shd w:val="clear" w:color="auto" w:fill="auto"/>
                  <w:vAlign w:val="center"/>
                </w:tcPr>
                <w:p w:rsidR="000E56BC" w:rsidRPr="000E56BC" w:rsidRDefault="000E56BC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Fecha Nac.(dd/mm/aa):</w:t>
                  </w:r>
                </w:p>
              </w:tc>
              <w:tc>
                <w:tcPr>
                  <w:tcW w:w="1264" w:type="pct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631" w:type="pct"/>
                  <w:shd w:val="clear" w:color="auto" w:fill="auto"/>
                  <w:vAlign w:val="center"/>
                </w:tcPr>
                <w:p w:rsidR="000E56BC" w:rsidRPr="000E56BC" w:rsidRDefault="000E56BC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Lugar Nac.:</w:t>
                  </w:r>
                </w:p>
              </w:tc>
              <w:tc>
                <w:tcPr>
                  <w:tcW w:w="1982" w:type="pct"/>
                  <w:gridSpan w:val="4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0E56BC" w:rsidRPr="000E56BC" w:rsidTr="00201CA3">
              <w:trPr>
                <w:trHeight w:hRule="exact" w:val="369"/>
              </w:trPr>
              <w:tc>
                <w:tcPr>
                  <w:tcW w:w="632" w:type="pct"/>
                  <w:shd w:val="clear" w:color="auto" w:fill="auto"/>
                  <w:vAlign w:val="center"/>
                </w:tcPr>
                <w:p w:rsidR="000E56BC" w:rsidRPr="000E56BC" w:rsidRDefault="000E56BC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D.N.I.:</w:t>
                  </w:r>
                </w:p>
              </w:tc>
              <w:tc>
                <w:tcPr>
                  <w:tcW w:w="1755" w:type="pct"/>
                  <w:gridSpan w:val="3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631" w:type="pct"/>
                  <w:shd w:val="clear" w:color="auto" w:fill="auto"/>
                  <w:vAlign w:val="center"/>
                </w:tcPr>
                <w:p w:rsidR="000E56BC" w:rsidRPr="000E56BC" w:rsidRDefault="000E56BC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Estado</w:t>
                  </w:r>
                  <w:r w:rsidR="003149D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 xml:space="preserve"> Civil</w:t>
                  </w: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:</w:t>
                  </w:r>
                </w:p>
              </w:tc>
              <w:tc>
                <w:tcPr>
                  <w:tcW w:w="1982" w:type="pct"/>
                  <w:gridSpan w:val="4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0E56BC" w:rsidRPr="000E56BC" w:rsidTr="00201CA3">
              <w:trPr>
                <w:trHeight w:hRule="exact" w:val="369"/>
              </w:trPr>
              <w:tc>
                <w:tcPr>
                  <w:tcW w:w="632" w:type="pct"/>
                  <w:shd w:val="clear" w:color="auto" w:fill="auto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Teléf. fijo:</w:t>
                  </w:r>
                </w:p>
              </w:tc>
              <w:tc>
                <w:tcPr>
                  <w:tcW w:w="1755" w:type="pct"/>
                  <w:gridSpan w:val="3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631" w:type="pct"/>
                  <w:shd w:val="clear" w:color="auto" w:fill="FFFFFF" w:themeFill="background1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Celular:</w:t>
                  </w:r>
                </w:p>
              </w:tc>
              <w:tc>
                <w:tcPr>
                  <w:tcW w:w="1982" w:type="pct"/>
                  <w:gridSpan w:val="4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0E56BC" w:rsidRPr="000E56BC" w:rsidTr="00201CA3">
              <w:trPr>
                <w:trHeight w:hRule="exact" w:val="369"/>
              </w:trPr>
              <w:tc>
                <w:tcPr>
                  <w:tcW w:w="632" w:type="pct"/>
                  <w:shd w:val="clear" w:color="auto" w:fill="auto"/>
                  <w:vAlign w:val="center"/>
                </w:tcPr>
                <w:p w:rsidR="000E56BC" w:rsidRPr="000E56BC" w:rsidRDefault="000E56BC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Domicilio:</w:t>
                  </w:r>
                </w:p>
              </w:tc>
              <w:tc>
                <w:tcPr>
                  <w:tcW w:w="2597" w:type="pct"/>
                  <w:gridSpan w:val="5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491" w:type="pct"/>
                  <w:gridSpan w:val="2"/>
                  <w:shd w:val="clear" w:color="auto" w:fill="auto"/>
                  <w:vAlign w:val="center"/>
                </w:tcPr>
                <w:p w:rsidR="000E56BC" w:rsidRPr="000E56BC" w:rsidRDefault="000E56BC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Distrito:</w:t>
                  </w:r>
                </w:p>
              </w:tc>
              <w:tc>
                <w:tcPr>
                  <w:tcW w:w="1280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736428" w:rsidRPr="000E56BC" w:rsidTr="00E90A7C">
              <w:trPr>
                <w:trHeight w:hRule="exact" w:val="369"/>
              </w:trPr>
              <w:tc>
                <w:tcPr>
                  <w:tcW w:w="5000" w:type="pct"/>
                  <w:gridSpan w:val="9"/>
                  <w:shd w:val="clear" w:color="auto" w:fill="auto"/>
                  <w:vAlign w:val="center"/>
                </w:tcPr>
                <w:p w:rsidR="00736428" w:rsidRPr="000E56BC" w:rsidRDefault="00736428" w:rsidP="00E90A7C">
                  <w:pPr>
                    <w:pStyle w:val="Text"/>
                    <w:jc w:val="center"/>
                    <w:rPr>
                      <w:rFonts w:ascii="Calibri" w:hAnsi="Calibri" w:cs="Calibri"/>
                      <w:b/>
                      <w:color w:val="auto"/>
                      <w:u w:val="single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u w:val="single"/>
                      <w:lang w:val="es-PE"/>
                    </w:rPr>
                    <w:t>Datos Laborales</w:t>
                  </w:r>
                </w:p>
              </w:tc>
            </w:tr>
            <w:tr w:rsidR="00736428" w:rsidRPr="000E56BC" w:rsidTr="00E90A7C">
              <w:trPr>
                <w:trHeight w:hRule="exact" w:val="369"/>
              </w:trPr>
              <w:tc>
                <w:tcPr>
                  <w:tcW w:w="632" w:type="pct"/>
                  <w:shd w:val="clear" w:color="auto" w:fill="auto"/>
                  <w:vAlign w:val="center"/>
                </w:tcPr>
                <w:p w:rsidR="00736428" w:rsidRPr="000E56BC" w:rsidRDefault="00736428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Ocupación:</w:t>
                  </w:r>
                </w:p>
              </w:tc>
              <w:tc>
                <w:tcPr>
                  <w:tcW w:w="2386" w:type="pct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6428" w:rsidRPr="000E56BC" w:rsidRDefault="00736428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421" w:type="pct"/>
                  <w:gridSpan w:val="2"/>
                  <w:shd w:val="clear" w:color="auto" w:fill="auto"/>
                  <w:vAlign w:val="center"/>
                </w:tcPr>
                <w:p w:rsidR="00736428" w:rsidRPr="000E56BC" w:rsidRDefault="00736428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Cargo:</w:t>
                  </w:r>
                </w:p>
              </w:tc>
              <w:tc>
                <w:tcPr>
                  <w:tcW w:w="1561" w:type="pct"/>
                  <w:gridSpan w:val="2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736428" w:rsidRPr="000E56BC" w:rsidRDefault="00736428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736428" w:rsidRPr="000E56BC" w:rsidTr="00E90A7C">
              <w:trPr>
                <w:trHeight w:hRule="exact" w:val="369"/>
              </w:trPr>
              <w:tc>
                <w:tcPr>
                  <w:tcW w:w="875" w:type="pct"/>
                  <w:gridSpan w:val="2"/>
                  <w:shd w:val="clear" w:color="auto" w:fill="auto"/>
                  <w:vAlign w:val="center"/>
                </w:tcPr>
                <w:p w:rsidR="00736428" w:rsidRPr="000E56BC" w:rsidRDefault="00736428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Centro de Trabajo:</w:t>
                  </w:r>
                </w:p>
              </w:tc>
              <w:tc>
                <w:tcPr>
                  <w:tcW w:w="1512" w:type="pct"/>
                  <w:gridSpan w:val="2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736428" w:rsidRPr="000E56BC" w:rsidRDefault="00736428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36428" w:rsidRPr="000E56BC" w:rsidRDefault="00736428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E-mail:</w:t>
                  </w:r>
                </w:p>
              </w:tc>
              <w:tc>
                <w:tcPr>
                  <w:tcW w:w="1982" w:type="pct"/>
                  <w:gridSpan w:val="4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736428" w:rsidRPr="000E56BC" w:rsidRDefault="00736428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736428" w:rsidRPr="000E56BC" w:rsidTr="00201CA3">
              <w:trPr>
                <w:trHeight w:hRule="exact" w:val="369"/>
              </w:trPr>
              <w:tc>
                <w:tcPr>
                  <w:tcW w:w="632" w:type="pct"/>
                  <w:shd w:val="clear" w:color="auto" w:fill="auto"/>
                  <w:vAlign w:val="center"/>
                </w:tcPr>
                <w:p w:rsidR="00736428" w:rsidRPr="000E56BC" w:rsidRDefault="00736428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Dirección:</w:t>
                  </w:r>
                </w:p>
              </w:tc>
              <w:tc>
                <w:tcPr>
                  <w:tcW w:w="1755" w:type="pct"/>
                  <w:gridSpan w:val="3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736428" w:rsidRPr="000E56BC" w:rsidRDefault="00736428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631" w:type="pct"/>
                  <w:shd w:val="clear" w:color="auto" w:fill="auto"/>
                  <w:vAlign w:val="center"/>
                </w:tcPr>
                <w:p w:rsidR="00736428" w:rsidRPr="000E56BC" w:rsidRDefault="00736428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Teléf. fijo:</w:t>
                  </w:r>
                </w:p>
              </w:tc>
              <w:tc>
                <w:tcPr>
                  <w:tcW w:w="1982" w:type="pct"/>
                  <w:gridSpan w:val="4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736428" w:rsidRPr="000E56BC" w:rsidRDefault="00736428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</w:tbl>
          <w:p w:rsidR="00736428" w:rsidRPr="00535E9C" w:rsidRDefault="007C7574" w:rsidP="00736428">
            <w:pPr>
              <w:pStyle w:val="Text"/>
              <w:rPr>
                <w:rFonts w:ascii="Calibri" w:hAnsi="Calibri" w:cs="Calibri"/>
                <w:sz w:val="10"/>
                <w:lang w:val="es-PE"/>
              </w:rPr>
            </w:pPr>
            <w:r w:rsidRPr="000E56BC">
              <w:rPr>
                <w:rFonts w:ascii="Calibri" w:hAnsi="Calibri" w:cs="Calibri"/>
                <w:sz w:val="8"/>
                <w:lang w:val="es-PE"/>
              </w:rPr>
              <w:t xml:space="preserve"> </w:t>
            </w:r>
          </w:p>
          <w:p w:rsidR="00736428" w:rsidRPr="00535E9C" w:rsidRDefault="00736428" w:rsidP="00736428">
            <w:pPr>
              <w:pStyle w:val="Text"/>
              <w:rPr>
                <w:rFonts w:ascii="Calibri" w:hAnsi="Calibri" w:cs="Calibri"/>
                <w:sz w:val="8"/>
                <w:lang w:val="es-PE"/>
              </w:rPr>
            </w:pPr>
          </w:p>
        </w:tc>
      </w:tr>
      <w:tr w:rsidR="00AE4496" w:rsidRPr="000E56BC" w:rsidTr="00E44AEB">
        <w:trPr>
          <w:trHeight w:hRule="exact" w:val="340"/>
        </w:trPr>
        <w:tc>
          <w:tcPr>
            <w:tcW w:w="1548" w:type="dxa"/>
            <w:tcBorders>
              <w:right w:val="single" w:sz="4" w:space="0" w:color="000000" w:themeColor="text1"/>
            </w:tcBorders>
          </w:tcPr>
          <w:p w:rsidR="00AE4496" w:rsidRPr="000E56BC" w:rsidRDefault="00AE4496" w:rsidP="005A7552">
            <w:pPr>
              <w:rPr>
                <w:rFonts w:ascii="Calibri" w:hAnsi="Calibri" w:cs="Calibri"/>
                <w:color w:val="auto"/>
                <w:sz w:val="18"/>
                <w:lang w:val="es-PE"/>
              </w:rPr>
            </w:pPr>
          </w:p>
        </w:tc>
        <w:tc>
          <w:tcPr>
            <w:tcW w:w="7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03848" w:themeFill="accent1"/>
            <w:vAlign w:val="center"/>
          </w:tcPr>
          <w:p w:rsidR="00AE4496" w:rsidRPr="000E56BC" w:rsidRDefault="00AE4496" w:rsidP="005A7552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lang w:val="es-PE"/>
              </w:rPr>
            </w:pPr>
            <w:r w:rsidRPr="000E56BC">
              <w:rPr>
                <w:rFonts w:ascii="Calibri" w:hAnsi="Calibri" w:cs="Calibri"/>
                <w:color w:val="FFFFFF" w:themeColor="background1"/>
                <w:sz w:val="18"/>
                <w:lang w:val="es-PE"/>
              </w:rPr>
              <w:t>3.- DATOS DE LA MADRE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</w:tcBorders>
          </w:tcPr>
          <w:p w:rsidR="00AE4496" w:rsidRPr="000E56BC" w:rsidRDefault="00AE4496" w:rsidP="005A7552">
            <w:pPr>
              <w:rPr>
                <w:rFonts w:ascii="Calibri" w:hAnsi="Calibri" w:cs="Calibri"/>
                <w:sz w:val="18"/>
                <w:lang w:val="es-PE"/>
              </w:rPr>
            </w:pPr>
          </w:p>
        </w:tc>
      </w:tr>
      <w:tr w:rsidR="0099317D" w:rsidRPr="000E56BC" w:rsidTr="00736428">
        <w:trPr>
          <w:trHeight w:val="274"/>
        </w:trPr>
        <w:tc>
          <w:tcPr>
            <w:tcW w:w="10314" w:type="dxa"/>
            <w:gridSpan w:val="7"/>
            <w:vAlign w:val="center"/>
          </w:tcPr>
          <w:p w:rsidR="00E9272B" w:rsidRPr="000E56BC" w:rsidRDefault="00E9272B" w:rsidP="00E9272B">
            <w:pPr>
              <w:pStyle w:val="Text"/>
              <w:rPr>
                <w:rFonts w:ascii="Calibri" w:hAnsi="Calibri" w:cs="Calibri"/>
                <w:sz w:val="12"/>
                <w:szCs w:val="4"/>
                <w:lang w:val="es-PE"/>
              </w:rPr>
            </w:pPr>
          </w:p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91"/>
              <w:gridCol w:w="501"/>
              <w:gridCol w:w="2553"/>
              <w:gridCol w:w="1274"/>
              <w:gridCol w:w="426"/>
              <w:gridCol w:w="424"/>
              <w:gridCol w:w="568"/>
              <w:gridCol w:w="2585"/>
            </w:tblGrid>
            <w:tr w:rsidR="000E56BC" w:rsidRPr="000E56BC" w:rsidTr="00201CA3">
              <w:trPr>
                <w:trHeight w:hRule="exact" w:val="369"/>
              </w:trPr>
              <w:tc>
                <w:tcPr>
                  <w:tcW w:w="632" w:type="pct"/>
                  <w:shd w:val="clear" w:color="auto" w:fill="auto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Nombres:</w:t>
                  </w:r>
                </w:p>
              </w:tc>
              <w:tc>
                <w:tcPr>
                  <w:tcW w:w="1755" w:type="pct"/>
                  <w:gridSpan w:val="3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631" w:type="pct"/>
                  <w:shd w:val="clear" w:color="auto" w:fill="auto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Apellidos:</w:t>
                  </w:r>
                </w:p>
              </w:tc>
              <w:tc>
                <w:tcPr>
                  <w:tcW w:w="1982" w:type="pct"/>
                  <w:gridSpan w:val="4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0E56BC" w:rsidRPr="000E56BC" w:rsidTr="00E90A7C">
              <w:trPr>
                <w:trHeight w:hRule="exact" w:val="369"/>
              </w:trPr>
              <w:tc>
                <w:tcPr>
                  <w:tcW w:w="1123" w:type="pct"/>
                  <w:gridSpan w:val="3"/>
                  <w:shd w:val="clear" w:color="auto" w:fill="auto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Fecha Nac.(dd/mm/aa):</w:t>
                  </w:r>
                </w:p>
              </w:tc>
              <w:tc>
                <w:tcPr>
                  <w:tcW w:w="1264" w:type="pct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631" w:type="pct"/>
                  <w:shd w:val="clear" w:color="auto" w:fill="auto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Lugar Nac.:</w:t>
                  </w:r>
                </w:p>
              </w:tc>
              <w:tc>
                <w:tcPr>
                  <w:tcW w:w="1982" w:type="pct"/>
                  <w:gridSpan w:val="4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0E56BC" w:rsidRPr="000E56BC" w:rsidTr="00201CA3">
              <w:trPr>
                <w:trHeight w:hRule="exact" w:val="369"/>
              </w:trPr>
              <w:tc>
                <w:tcPr>
                  <w:tcW w:w="632" w:type="pct"/>
                  <w:shd w:val="clear" w:color="auto" w:fill="auto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D.N.I.:</w:t>
                  </w:r>
                </w:p>
              </w:tc>
              <w:tc>
                <w:tcPr>
                  <w:tcW w:w="1755" w:type="pct"/>
                  <w:gridSpan w:val="3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631" w:type="pct"/>
                  <w:shd w:val="clear" w:color="auto" w:fill="auto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Estado</w:t>
                  </w:r>
                  <w:r w:rsidR="003149D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 xml:space="preserve"> Civil</w:t>
                  </w: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:</w:t>
                  </w:r>
                </w:p>
              </w:tc>
              <w:tc>
                <w:tcPr>
                  <w:tcW w:w="1982" w:type="pct"/>
                  <w:gridSpan w:val="4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0E56BC" w:rsidRPr="000E56BC" w:rsidTr="00201CA3">
              <w:trPr>
                <w:trHeight w:hRule="exact" w:val="369"/>
              </w:trPr>
              <w:tc>
                <w:tcPr>
                  <w:tcW w:w="632" w:type="pct"/>
                  <w:shd w:val="clear" w:color="auto" w:fill="auto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Teléf. fijo:</w:t>
                  </w:r>
                </w:p>
              </w:tc>
              <w:tc>
                <w:tcPr>
                  <w:tcW w:w="1755" w:type="pct"/>
                  <w:gridSpan w:val="3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631" w:type="pct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Celular:</w:t>
                  </w:r>
                </w:p>
              </w:tc>
              <w:tc>
                <w:tcPr>
                  <w:tcW w:w="1982" w:type="pct"/>
                  <w:gridSpan w:val="4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0E56BC" w:rsidRPr="000E56BC" w:rsidTr="00201CA3">
              <w:trPr>
                <w:trHeight w:hRule="exact" w:val="369"/>
              </w:trPr>
              <w:tc>
                <w:tcPr>
                  <w:tcW w:w="632" w:type="pct"/>
                  <w:shd w:val="clear" w:color="auto" w:fill="auto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Domicilio:</w:t>
                  </w:r>
                </w:p>
              </w:tc>
              <w:tc>
                <w:tcPr>
                  <w:tcW w:w="2597" w:type="pct"/>
                  <w:gridSpan w:val="5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491" w:type="pct"/>
                  <w:gridSpan w:val="2"/>
                  <w:shd w:val="clear" w:color="auto" w:fill="auto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Distrito:</w:t>
                  </w:r>
                </w:p>
              </w:tc>
              <w:tc>
                <w:tcPr>
                  <w:tcW w:w="1280" w:type="pct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0E56BC" w:rsidRPr="000E56BC" w:rsidTr="00E90A7C">
              <w:trPr>
                <w:trHeight w:hRule="exact" w:val="369"/>
              </w:trPr>
              <w:tc>
                <w:tcPr>
                  <w:tcW w:w="5000" w:type="pct"/>
                  <w:gridSpan w:val="9"/>
                  <w:shd w:val="clear" w:color="auto" w:fill="auto"/>
                  <w:vAlign w:val="center"/>
                </w:tcPr>
                <w:p w:rsidR="000E56BC" w:rsidRPr="000E56BC" w:rsidRDefault="00736428" w:rsidP="00E90A7C">
                  <w:pPr>
                    <w:pStyle w:val="Text"/>
                    <w:jc w:val="center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u w:val="single"/>
                      <w:lang w:val="es-PE"/>
                    </w:rPr>
                    <w:t>Datos Laborales</w:t>
                  </w:r>
                </w:p>
              </w:tc>
            </w:tr>
            <w:tr w:rsidR="00736428" w:rsidRPr="000E56BC" w:rsidTr="00E90A7C">
              <w:trPr>
                <w:trHeight w:hRule="exact" w:val="369"/>
              </w:trPr>
              <w:tc>
                <w:tcPr>
                  <w:tcW w:w="632" w:type="pct"/>
                  <w:shd w:val="clear" w:color="auto" w:fill="auto"/>
                  <w:vAlign w:val="center"/>
                </w:tcPr>
                <w:p w:rsidR="00736428" w:rsidRPr="000E56BC" w:rsidRDefault="00736428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Ocupación:</w:t>
                  </w:r>
                </w:p>
              </w:tc>
              <w:tc>
                <w:tcPr>
                  <w:tcW w:w="2386" w:type="pct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6428" w:rsidRPr="000E56BC" w:rsidRDefault="00736428" w:rsidP="00C206F9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421" w:type="pct"/>
                  <w:gridSpan w:val="2"/>
                  <w:shd w:val="clear" w:color="auto" w:fill="auto"/>
                  <w:vAlign w:val="center"/>
                </w:tcPr>
                <w:p w:rsidR="00736428" w:rsidRPr="000E56BC" w:rsidRDefault="00736428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Cargo:</w:t>
                  </w:r>
                </w:p>
              </w:tc>
              <w:tc>
                <w:tcPr>
                  <w:tcW w:w="1561" w:type="pct"/>
                  <w:gridSpan w:val="2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736428" w:rsidRPr="000E56BC" w:rsidRDefault="00736428" w:rsidP="00C206F9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736428" w:rsidRPr="000E56BC" w:rsidTr="00E90A7C">
              <w:trPr>
                <w:trHeight w:hRule="exact" w:val="369"/>
              </w:trPr>
              <w:tc>
                <w:tcPr>
                  <w:tcW w:w="875" w:type="pct"/>
                  <w:gridSpan w:val="2"/>
                  <w:shd w:val="clear" w:color="auto" w:fill="auto"/>
                  <w:vAlign w:val="center"/>
                </w:tcPr>
                <w:p w:rsidR="00736428" w:rsidRPr="000E56BC" w:rsidRDefault="00736428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Centro de Trabajo:</w:t>
                  </w:r>
                </w:p>
              </w:tc>
              <w:tc>
                <w:tcPr>
                  <w:tcW w:w="1512" w:type="pct"/>
                  <w:gridSpan w:val="2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736428" w:rsidRPr="000E56BC" w:rsidRDefault="00736428" w:rsidP="00C206F9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36428" w:rsidRPr="000E56BC" w:rsidRDefault="00736428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E-mail:</w:t>
                  </w:r>
                </w:p>
              </w:tc>
              <w:tc>
                <w:tcPr>
                  <w:tcW w:w="1982" w:type="pct"/>
                  <w:gridSpan w:val="4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736428" w:rsidRPr="000E56BC" w:rsidRDefault="00736428" w:rsidP="00C206F9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736428" w:rsidRPr="000E56BC" w:rsidTr="00201CA3">
              <w:trPr>
                <w:trHeight w:hRule="exact" w:val="369"/>
              </w:trPr>
              <w:tc>
                <w:tcPr>
                  <w:tcW w:w="632" w:type="pct"/>
                  <w:shd w:val="clear" w:color="auto" w:fill="auto"/>
                  <w:vAlign w:val="center"/>
                </w:tcPr>
                <w:p w:rsidR="00736428" w:rsidRPr="000E56BC" w:rsidRDefault="00736428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Dirección:</w:t>
                  </w:r>
                </w:p>
              </w:tc>
              <w:tc>
                <w:tcPr>
                  <w:tcW w:w="1755" w:type="pct"/>
                  <w:gridSpan w:val="3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736428" w:rsidRPr="000E56BC" w:rsidRDefault="00736428" w:rsidP="00C206F9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631" w:type="pct"/>
                  <w:shd w:val="clear" w:color="auto" w:fill="auto"/>
                  <w:vAlign w:val="center"/>
                </w:tcPr>
                <w:p w:rsidR="00736428" w:rsidRPr="000E56BC" w:rsidRDefault="00736428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Teléf. fijo:</w:t>
                  </w:r>
                </w:p>
              </w:tc>
              <w:tc>
                <w:tcPr>
                  <w:tcW w:w="1982" w:type="pct"/>
                  <w:gridSpan w:val="4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736428" w:rsidRPr="000E56BC" w:rsidRDefault="00736428" w:rsidP="00C206F9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</w:tbl>
          <w:p w:rsidR="00736428" w:rsidRDefault="00736428" w:rsidP="000E56BC">
            <w:pPr>
              <w:rPr>
                <w:rFonts w:ascii="Calibri" w:hAnsi="Calibri" w:cs="Calibri"/>
                <w:sz w:val="6"/>
                <w:lang w:val="es-PE"/>
              </w:rPr>
            </w:pPr>
          </w:p>
          <w:p w:rsidR="00736428" w:rsidRPr="00736428" w:rsidRDefault="00736428" w:rsidP="000E56BC">
            <w:pPr>
              <w:rPr>
                <w:rFonts w:ascii="Calibri" w:hAnsi="Calibri" w:cs="Calibri"/>
                <w:sz w:val="6"/>
                <w:lang w:val="es-PE"/>
              </w:rPr>
            </w:pPr>
          </w:p>
        </w:tc>
      </w:tr>
      <w:tr w:rsidR="002039D8" w:rsidRPr="000E56BC" w:rsidTr="00E44AEB">
        <w:trPr>
          <w:trHeight w:hRule="exact" w:val="340"/>
        </w:trPr>
        <w:tc>
          <w:tcPr>
            <w:tcW w:w="1548" w:type="dxa"/>
            <w:tcBorders>
              <w:right w:val="single" w:sz="4" w:space="0" w:color="000000" w:themeColor="text1"/>
            </w:tcBorders>
          </w:tcPr>
          <w:p w:rsidR="0099317D" w:rsidRPr="000E56BC" w:rsidRDefault="0099317D" w:rsidP="005A7552">
            <w:pPr>
              <w:rPr>
                <w:rFonts w:ascii="Calibri" w:hAnsi="Calibri" w:cs="Calibri"/>
                <w:sz w:val="18"/>
                <w:lang w:val="es-PE"/>
              </w:rPr>
            </w:pPr>
          </w:p>
        </w:tc>
        <w:tc>
          <w:tcPr>
            <w:tcW w:w="7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03848" w:themeFill="accent1"/>
            <w:vAlign w:val="center"/>
          </w:tcPr>
          <w:p w:rsidR="0099317D" w:rsidRPr="000E56BC" w:rsidRDefault="0099317D" w:rsidP="005A7552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lang w:val="es-PE"/>
              </w:rPr>
            </w:pPr>
            <w:r w:rsidRPr="000E56BC">
              <w:rPr>
                <w:rFonts w:ascii="Calibri" w:hAnsi="Calibri" w:cs="Calibri"/>
                <w:color w:val="FFFFFF" w:themeColor="background1"/>
                <w:sz w:val="18"/>
                <w:lang w:val="es-PE"/>
              </w:rPr>
              <w:t>4.- DATOS DEL APODERADO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</w:tcBorders>
          </w:tcPr>
          <w:p w:rsidR="0099317D" w:rsidRPr="000E56BC" w:rsidRDefault="0099317D" w:rsidP="005A7552">
            <w:pPr>
              <w:rPr>
                <w:rFonts w:ascii="Calibri" w:hAnsi="Calibri" w:cs="Calibri"/>
                <w:sz w:val="18"/>
                <w:lang w:val="es-PE"/>
              </w:rPr>
            </w:pPr>
          </w:p>
        </w:tc>
      </w:tr>
      <w:tr w:rsidR="00AF0237" w:rsidRPr="000E56BC" w:rsidTr="00E44AEB">
        <w:trPr>
          <w:trHeight w:val="1180"/>
        </w:trPr>
        <w:tc>
          <w:tcPr>
            <w:tcW w:w="10314" w:type="dxa"/>
            <w:gridSpan w:val="7"/>
            <w:vAlign w:val="center"/>
          </w:tcPr>
          <w:p w:rsidR="00AF0237" w:rsidRPr="000E56BC" w:rsidRDefault="00AF0237" w:rsidP="005A7552">
            <w:pPr>
              <w:pStyle w:val="Text"/>
              <w:rPr>
                <w:rFonts w:ascii="Calibri" w:hAnsi="Calibri" w:cs="Calibri"/>
                <w:sz w:val="12"/>
                <w:szCs w:val="4"/>
                <w:lang w:val="es-PE"/>
              </w:rPr>
            </w:pPr>
          </w:p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7"/>
              <w:gridCol w:w="572"/>
              <w:gridCol w:w="6"/>
              <w:gridCol w:w="2977"/>
              <w:gridCol w:w="1276"/>
              <w:gridCol w:w="416"/>
              <w:gridCol w:w="850"/>
              <w:gridCol w:w="2724"/>
            </w:tblGrid>
            <w:tr w:rsidR="00AF0237" w:rsidRPr="000B74FD" w:rsidTr="00201CA3">
              <w:trPr>
                <w:trHeight w:hRule="exact" w:val="1171"/>
              </w:trPr>
              <w:tc>
                <w:tcPr>
                  <w:tcW w:w="5000" w:type="pct"/>
                  <w:gridSpan w:val="8"/>
                </w:tcPr>
                <w:p w:rsidR="00AF0237" w:rsidRDefault="00A9264D" w:rsidP="00201CA3">
                  <w:pPr>
                    <w:pStyle w:val="Text"/>
                    <w:rPr>
                      <w:rFonts w:ascii="Calibri" w:hAnsi="Calibri" w:cs="Calibri"/>
                      <w:sz w:val="18"/>
                      <w:lang w:val="es-PE"/>
                    </w:rPr>
                  </w:pPr>
                  <w:r>
                    <w:rPr>
                      <w:rFonts w:ascii="Calibri" w:hAnsi="Calibri" w:cs="Calibri"/>
                      <w:sz w:val="18"/>
                      <w:lang w:val="es-PE"/>
                    </w:rPr>
                    <w:t>(</w:t>
                  </w:r>
                  <w:r w:rsidR="00AF0237" w:rsidRPr="000E56BC">
                    <w:rPr>
                      <w:rFonts w:ascii="Calibri" w:hAnsi="Calibri" w:cs="Calibri"/>
                      <w:sz w:val="18"/>
                      <w:lang w:val="es-PE"/>
                    </w:rPr>
                    <w:t>Es el único responsable y facultado para firmar documentos y recoger información académica y económica respecto del estudiante matriculado durante el año académico. Cualquier cambio o actualización, deberá ser comun</w:t>
                  </w:r>
                  <w:r w:rsidR="00201CA3">
                    <w:rPr>
                      <w:rFonts w:ascii="Calibri" w:hAnsi="Calibri" w:cs="Calibri"/>
                      <w:sz w:val="18"/>
                      <w:lang w:val="es-PE"/>
                    </w:rPr>
                    <w:t>icada por escrito en Secretaría</w:t>
                  </w:r>
                  <w:r>
                    <w:rPr>
                      <w:rFonts w:ascii="Calibri" w:hAnsi="Calibri" w:cs="Calibri"/>
                      <w:sz w:val="18"/>
                      <w:lang w:val="es-PE"/>
                    </w:rPr>
                    <w:t>)</w:t>
                  </w:r>
                </w:p>
                <w:p w:rsidR="00201CA3" w:rsidRDefault="00201CA3" w:rsidP="000B74FD">
                  <w:pPr>
                    <w:pStyle w:val="Text"/>
                    <w:numPr>
                      <w:ilvl w:val="0"/>
                      <w:numId w:val="2"/>
                    </w:numPr>
                    <w:ind w:left="459"/>
                    <w:rPr>
                      <w:rFonts w:ascii="Calibri" w:hAnsi="Calibri" w:cs="Calibri"/>
                      <w:sz w:val="18"/>
                      <w:lang w:val="es-PE"/>
                    </w:rPr>
                  </w:pPr>
                  <w:r w:rsidRPr="00201CA3">
                    <w:rPr>
                      <w:rFonts w:ascii="Calibri" w:hAnsi="Calibri" w:cs="Calibri"/>
                      <w:sz w:val="18"/>
                      <w:lang w:val="es-PE"/>
                    </w:rPr>
                    <w:t>Si el</w:t>
                  </w:r>
                  <w:r>
                    <w:rPr>
                      <w:rFonts w:ascii="Calibri" w:hAnsi="Calibri" w:cs="Calibri"/>
                      <w:sz w:val="18"/>
                      <w:lang w:val="es-PE"/>
                    </w:rPr>
                    <w:t xml:space="preserve"> apoderado es el Padre o la Madre</w:t>
                  </w:r>
                  <w:r w:rsidR="00E966D0">
                    <w:rPr>
                      <w:rFonts w:ascii="Calibri" w:hAnsi="Calibri" w:cs="Calibri"/>
                      <w:sz w:val="18"/>
                      <w:lang w:val="es-PE"/>
                    </w:rPr>
                    <w:t>,</w:t>
                  </w:r>
                  <w:r>
                    <w:rPr>
                      <w:rFonts w:ascii="Calibri" w:hAnsi="Calibri" w:cs="Calibri"/>
                      <w:sz w:val="18"/>
                      <w:lang w:val="es-PE"/>
                    </w:rPr>
                    <w:t xml:space="preserve"> volver a llenar los datos de manera obligatoria.</w:t>
                  </w:r>
                </w:p>
                <w:p w:rsidR="00201CA3" w:rsidRPr="00201CA3" w:rsidRDefault="00201CA3" w:rsidP="000B74FD">
                  <w:pPr>
                    <w:pStyle w:val="Text"/>
                    <w:numPr>
                      <w:ilvl w:val="0"/>
                      <w:numId w:val="2"/>
                    </w:numPr>
                    <w:ind w:left="459"/>
                    <w:rPr>
                      <w:lang w:val="es-PE"/>
                    </w:rPr>
                  </w:pPr>
                  <w:r w:rsidRPr="00201CA3">
                    <w:rPr>
                      <w:rFonts w:ascii="Calibri" w:hAnsi="Calibri" w:cs="Calibri"/>
                      <w:sz w:val="18"/>
                      <w:lang w:val="es-PE"/>
                    </w:rPr>
                    <w:t>Si el apodera</w:t>
                  </w:r>
                  <w:r w:rsidR="00E966D0">
                    <w:rPr>
                      <w:rFonts w:ascii="Calibri" w:hAnsi="Calibri" w:cs="Calibri"/>
                      <w:sz w:val="18"/>
                      <w:lang w:val="es-PE"/>
                    </w:rPr>
                    <w:t xml:space="preserve">do es otra persona, </w:t>
                  </w:r>
                  <w:r w:rsidR="00A9264D">
                    <w:rPr>
                      <w:rFonts w:ascii="Calibri" w:hAnsi="Calibri" w:cs="Calibri"/>
                      <w:sz w:val="18"/>
                      <w:lang w:val="es-PE"/>
                    </w:rPr>
                    <w:t xml:space="preserve">llenar sus datos y </w:t>
                  </w:r>
                  <w:r w:rsidR="00E966D0">
                    <w:rPr>
                      <w:rFonts w:ascii="Calibri" w:hAnsi="Calibri" w:cs="Calibri"/>
                      <w:sz w:val="18"/>
                      <w:lang w:val="es-PE"/>
                    </w:rPr>
                    <w:t>presentar la acreditación respectiva.</w:t>
                  </w:r>
                </w:p>
              </w:tc>
            </w:tr>
            <w:tr w:rsidR="00C94F47" w:rsidRPr="000E56BC" w:rsidTr="00A9264D">
              <w:trPr>
                <w:trHeight w:hRule="exact" w:val="369"/>
              </w:trPr>
              <w:tc>
                <w:tcPr>
                  <w:tcW w:w="632" w:type="pct"/>
                  <w:shd w:val="clear" w:color="auto" w:fill="FFFFFF" w:themeFill="background1"/>
                  <w:vAlign w:val="center"/>
                </w:tcPr>
                <w:p w:rsidR="00C94F47" w:rsidRPr="000E56BC" w:rsidRDefault="00C94F47" w:rsidP="00E9272B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Nombres:</w:t>
                  </w:r>
                </w:p>
              </w:tc>
              <w:tc>
                <w:tcPr>
                  <w:tcW w:w="1760" w:type="pct"/>
                  <w:gridSpan w:val="3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C94F47" w:rsidRPr="000E56BC" w:rsidRDefault="00C94F47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632" w:type="pct"/>
                  <w:shd w:val="clear" w:color="auto" w:fill="FFFFFF" w:themeFill="background1"/>
                  <w:vAlign w:val="center"/>
                </w:tcPr>
                <w:p w:rsidR="00C94F47" w:rsidRPr="000E56BC" w:rsidRDefault="00C94F47" w:rsidP="00650F15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Apellidos:</w:t>
                  </w:r>
                </w:p>
              </w:tc>
              <w:tc>
                <w:tcPr>
                  <w:tcW w:w="1976" w:type="pct"/>
                  <w:gridSpan w:val="3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C94F47" w:rsidRPr="000E56BC" w:rsidRDefault="00C94F47" w:rsidP="00E9272B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0E56BC" w:rsidRPr="000E56BC" w:rsidTr="00A9264D">
              <w:trPr>
                <w:trHeight w:hRule="exact" w:val="369"/>
              </w:trPr>
              <w:tc>
                <w:tcPr>
                  <w:tcW w:w="632" w:type="pct"/>
                  <w:shd w:val="clear" w:color="auto" w:fill="FFFFFF" w:themeFill="background1"/>
                  <w:vAlign w:val="center"/>
                </w:tcPr>
                <w:p w:rsidR="000E56BC" w:rsidRPr="000E56BC" w:rsidRDefault="000E56BC" w:rsidP="00E9272B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Parentesco:</w:t>
                  </w:r>
                </w:p>
              </w:tc>
              <w:tc>
                <w:tcPr>
                  <w:tcW w:w="1760" w:type="pct"/>
                  <w:gridSpan w:val="3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E9272B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632" w:type="pct"/>
                  <w:shd w:val="clear" w:color="auto" w:fill="FFFFFF" w:themeFill="background1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D.N.I.:</w:t>
                  </w:r>
                </w:p>
              </w:tc>
              <w:tc>
                <w:tcPr>
                  <w:tcW w:w="1976" w:type="pct"/>
                  <w:gridSpan w:val="3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E9272B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0E56BC" w:rsidRPr="000E56BC" w:rsidTr="00A9264D">
              <w:trPr>
                <w:trHeight w:hRule="exact" w:val="369"/>
              </w:trPr>
              <w:tc>
                <w:tcPr>
                  <w:tcW w:w="632" w:type="pct"/>
                  <w:shd w:val="clear" w:color="auto" w:fill="FFFFFF" w:themeFill="background1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Teléf. fijo:</w:t>
                  </w:r>
                </w:p>
              </w:tc>
              <w:tc>
                <w:tcPr>
                  <w:tcW w:w="1760" w:type="pct"/>
                  <w:gridSpan w:val="3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632" w:type="pct"/>
                  <w:shd w:val="clear" w:color="auto" w:fill="FFFFFF" w:themeFill="background1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Celular:</w:t>
                  </w:r>
                </w:p>
              </w:tc>
              <w:tc>
                <w:tcPr>
                  <w:tcW w:w="1976" w:type="pct"/>
                  <w:gridSpan w:val="3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C206F9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0E56BC" w:rsidRPr="000E56BC" w:rsidTr="00A9264D">
              <w:trPr>
                <w:trHeight w:hRule="exact" w:val="369"/>
              </w:trPr>
              <w:tc>
                <w:tcPr>
                  <w:tcW w:w="632" w:type="pct"/>
                  <w:shd w:val="clear" w:color="auto" w:fill="FFFFFF" w:themeFill="background1"/>
                  <w:vAlign w:val="center"/>
                </w:tcPr>
                <w:p w:rsidR="000E56BC" w:rsidRPr="000E56BC" w:rsidRDefault="000E56BC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Domicilio:</w:t>
                  </w:r>
                </w:p>
              </w:tc>
              <w:tc>
                <w:tcPr>
                  <w:tcW w:w="2598" w:type="pct"/>
                  <w:gridSpan w:val="5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421" w:type="pct"/>
                  <w:shd w:val="clear" w:color="auto" w:fill="FFFFFF" w:themeFill="background1"/>
                  <w:vAlign w:val="center"/>
                </w:tcPr>
                <w:p w:rsidR="000E56BC" w:rsidRPr="000E56BC" w:rsidRDefault="000E56BC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Distrito:</w:t>
                  </w:r>
                </w:p>
              </w:tc>
              <w:tc>
                <w:tcPr>
                  <w:tcW w:w="1349" w:type="pct"/>
                  <w:tcBorders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0E56BC" w:rsidRPr="000E56BC" w:rsidTr="00A9264D">
              <w:trPr>
                <w:trHeight w:hRule="exact" w:val="369"/>
              </w:trPr>
              <w:tc>
                <w:tcPr>
                  <w:tcW w:w="918" w:type="pct"/>
                  <w:gridSpan w:val="3"/>
                  <w:shd w:val="clear" w:color="auto" w:fill="FFFFFF" w:themeFill="background1"/>
                  <w:vAlign w:val="center"/>
                </w:tcPr>
                <w:p w:rsidR="000E56BC" w:rsidRPr="000E56BC" w:rsidRDefault="000E56BC" w:rsidP="00E9272B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Centro de Trabajo:</w:t>
                  </w:r>
                </w:p>
              </w:tc>
              <w:tc>
                <w:tcPr>
                  <w:tcW w:w="147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632" w:type="pct"/>
                  <w:shd w:val="clear" w:color="auto" w:fill="FFFFFF" w:themeFill="background1"/>
                  <w:vAlign w:val="center"/>
                </w:tcPr>
                <w:p w:rsidR="000E56BC" w:rsidRPr="000E56BC" w:rsidRDefault="000E56BC" w:rsidP="00E9272B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Ocupación:</w:t>
                  </w:r>
                </w:p>
              </w:tc>
              <w:tc>
                <w:tcPr>
                  <w:tcW w:w="1976" w:type="pct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E56BC" w:rsidRPr="000E56BC" w:rsidRDefault="000E56BC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A9264D" w:rsidRPr="000E56BC" w:rsidTr="00924404">
              <w:trPr>
                <w:trHeight w:hRule="exact" w:val="369"/>
              </w:trPr>
              <w:tc>
                <w:tcPr>
                  <w:tcW w:w="915" w:type="pct"/>
                  <w:gridSpan w:val="2"/>
                  <w:shd w:val="clear" w:color="auto" w:fill="FFFFFF" w:themeFill="background1"/>
                  <w:vAlign w:val="center"/>
                </w:tcPr>
                <w:p w:rsidR="00A9264D" w:rsidRPr="00A9264D" w:rsidRDefault="00A9264D" w:rsidP="005A755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A9264D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Observaciones:</w:t>
                  </w:r>
                </w:p>
              </w:tc>
              <w:tc>
                <w:tcPr>
                  <w:tcW w:w="4085" w:type="pct"/>
                  <w:gridSpan w:val="6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264D" w:rsidRPr="000E56BC" w:rsidRDefault="00A9264D" w:rsidP="005A7552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</w:tbl>
          <w:p w:rsidR="00AF0237" w:rsidRPr="00E90A7C" w:rsidRDefault="00AF0237" w:rsidP="00E9272B">
            <w:pPr>
              <w:pStyle w:val="Text"/>
              <w:rPr>
                <w:rFonts w:ascii="Calibri" w:hAnsi="Calibri" w:cs="Calibri"/>
                <w:color w:val="auto"/>
                <w:sz w:val="6"/>
                <w:lang w:val="es-PE"/>
              </w:rPr>
            </w:pPr>
          </w:p>
          <w:p w:rsidR="00E90A7C" w:rsidRPr="00E90A7C" w:rsidRDefault="00E90A7C" w:rsidP="00E90A7C">
            <w:pPr>
              <w:pStyle w:val="Text"/>
              <w:rPr>
                <w:rFonts w:ascii="Calibri" w:hAnsi="Calibri" w:cs="Calibri"/>
                <w:sz w:val="6"/>
                <w:lang w:val="es-PE"/>
              </w:rPr>
            </w:pPr>
          </w:p>
        </w:tc>
      </w:tr>
      <w:tr w:rsidR="002039D8" w:rsidRPr="000E56BC" w:rsidTr="00E44AEB">
        <w:trPr>
          <w:trHeight w:hRule="exact" w:val="340"/>
        </w:trPr>
        <w:tc>
          <w:tcPr>
            <w:tcW w:w="1548" w:type="dxa"/>
            <w:tcBorders>
              <w:right w:val="single" w:sz="4" w:space="0" w:color="000000" w:themeColor="text1"/>
            </w:tcBorders>
          </w:tcPr>
          <w:p w:rsidR="00AF0237" w:rsidRPr="000E56BC" w:rsidRDefault="00AF0237" w:rsidP="005A7552">
            <w:pPr>
              <w:rPr>
                <w:rFonts w:ascii="Calibri" w:hAnsi="Calibri" w:cs="Calibri"/>
                <w:sz w:val="18"/>
                <w:lang w:val="es-PE"/>
              </w:rPr>
            </w:pPr>
          </w:p>
        </w:tc>
        <w:tc>
          <w:tcPr>
            <w:tcW w:w="7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03848" w:themeFill="accent1"/>
            <w:vAlign w:val="center"/>
          </w:tcPr>
          <w:p w:rsidR="00AF0237" w:rsidRPr="000E56BC" w:rsidRDefault="00AF0237" w:rsidP="005A7552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lang w:val="es-PE"/>
              </w:rPr>
            </w:pPr>
            <w:r w:rsidRPr="000E56BC">
              <w:rPr>
                <w:rFonts w:ascii="Calibri" w:hAnsi="Calibri" w:cs="Calibri"/>
                <w:color w:val="FFFFFF" w:themeColor="background1"/>
                <w:sz w:val="18"/>
                <w:lang w:val="es-PE"/>
              </w:rPr>
              <w:t>EN CASO DE EMERGENCIA: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</w:tcBorders>
          </w:tcPr>
          <w:p w:rsidR="00FF41B2" w:rsidRPr="000E56BC" w:rsidRDefault="00FF41B2" w:rsidP="005A7552">
            <w:pPr>
              <w:rPr>
                <w:rFonts w:ascii="Calibri" w:hAnsi="Calibri" w:cs="Calibri"/>
                <w:sz w:val="18"/>
                <w:lang w:val="es-PE"/>
              </w:rPr>
            </w:pPr>
          </w:p>
        </w:tc>
      </w:tr>
      <w:tr w:rsidR="00AF0237" w:rsidRPr="000E56BC" w:rsidTr="00E44AEB">
        <w:trPr>
          <w:trHeight w:val="552"/>
        </w:trPr>
        <w:tc>
          <w:tcPr>
            <w:tcW w:w="10314" w:type="dxa"/>
            <w:gridSpan w:val="7"/>
            <w:vAlign w:val="center"/>
          </w:tcPr>
          <w:p w:rsidR="00AF0237" w:rsidRPr="000E56BC" w:rsidRDefault="00AF0237" w:rsidP="004870BE">
            <w:pPr>
              <w:pStyle w:val="Text"/>
              <w:rPr>
                <w:rFonts w:ascii="Calibri" w:hAnsi="Calibri" w:cs="Calibri"/>
                <w:sz w:val="12"/>
                <w:szCs w:val="4"/>
                <w:lang w:val="es-PE"/>
              </w:rPr>
            </w:pPr>
          </w:p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66"/>
              <w:gridCol w:w="127"/>
              <w:gridCol w:w="366"/>
              <w:gridCol w:w="868"/>
              <w:gridCol w:w="1396"/>
              <w:gridCol w:w="1555"/>
              <w:gridCol w:w="4144"/>
            </w:tblGrid>
            <w:tr w:rsidR="00A9264D" w:rsidRPr="000B74FD" w:rsidTr="00A9264D">
              <w:trPr>
                <w:trHeight w:hRule="exact" w:val="369"/>
              </w:trPr>
              <w:tc>
                <w:tcPr>
                  <w:tcW w:w="5000" w:type="pct"/>
                  <w:gridSpan w:val="8"/>
                  <w:shd w:val="clear" w:color="auto" w:fill="auto"/>
                  <w:vAlign w:val="center"/>
                </w:tcPr>
                <w:p w:rsidR="00A9264D" w:rsidRPr="000E56BC" w:rsidRDefault="00A9264D" w:rsidP="00A9264D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  <w:r>
                    <w:rPr>
                      <w:rFonts w:ascii="Calibri" w:hAnsi="Calibri" w:cs="Calibri"/>
                      <w:sz w:val="18"/>
                      <w:lang w:val="es-PE"/>
                    </w:rPr>
                    <w:t>(Indicar un conta</w:t>
                  </w:r>
                  <w:r w:rsidR="000B74FD">
                    <w:rPr>
                      <w:rFonts w:ascii="Calibri" w:hAnsi="Calibri" w:cs="Calibri"/>
                      <w:sz w:val="18"/>
                      <w:lang w:val="es-PE"/>
                    </w:rPr>
                    <w:t>cto adicional, diferente a los Padres o A</w:t>
                  </w:r>
                  <w:bookmarkStart w:id="0" w:name="_GoBack"/>
                  <w:bookmarkEnd w:id="0"/>
                  <w:r>
                    <w:rPr>
                      <w:rFonts w:ascii="Calibri" w:hAnsi="Calibri" w:cs="Calibri"/>
                      <w:sz w:val="18"/>
                      <w:lang w:val="es-PE"/>
                    </w:rPr>
                    <w:t>poderado)</w:t>
                  </w:r>
                </w:p>
              </w:tc>
            </w:tr>
            <w:tr w:rsidR="00EA3D19" w:rsidRPr="000E56BC" w:rsidTr="00A9264D">
              <w:trPr>
                <w:trHeight w:hRule="exact" w:val="369"/>
              </w:trPr>
              <w:tc>
                <w:tcPr>
                  <w:tcW w:w="632" w:type="pct"/>
                  <w:shd w:val="clear" w:color="auto" w:fill="auto"/>
                  <w:vAlign w:val="center"/>
                </w:tcPr>
                <w:p w:rsidR="00AF0237" w:rsidRPr="000E56BC" w:rsidRDefault="00AF0237" w:rsidP="00E9272B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Teléf. fijo:</w:t>
                  </w:r>
                </w:p>
              </w:tc>
              <w:tc>
                <w:tcPr>
                  <w:tcW w:w="425" w:type="pct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F0237" w:rsidRPr="000E56BC" w:rsidRDefault="00AF0237" w:rsidP="00E9272B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430" w:type="pct"/>
                  <w:shd w:val="clear" w:color="auto" w:fill="auto"/>
                  <w:vAlign w:val="center"/>
                </w:tcPr>
                <w:p w:rsidR="00AF0237" w:rsidRPr="000E56BC" w:rsidRDefault="00AF0237" w:rsidP="00E9272B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Celular:</w:t>
                  </w:r>
                </w:p>
              </w:tc>
              <w:tc>
                <w:tcPr>
                  <w:tcW w:w="69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F0237" w:rsidRPr="000E56BC" w:rsidRDefault="00AF0237" w:rsidP="00E9272B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770" w:type="pct"/>
                  <w:shd w:val="clear" w:color="auto" w:fill="auto"/>
                  <w:vAlign w:val="center"/>
                </w:tcPr>
                <w:p w:rsidR="00AF0237" w:rsidRPr="000E56BC" w:rsidRDefault="00AF0237" w:rsidP="00650F15">
                  <w:pPr>
                    <w:pStyle w:val="Text"/>
                    <w:jc w:val="righ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Preguntar Por:</w:t>
                  </w:r>
                </w:p>
              </w:tc>
              <w:tc>
                <w:tcPr>
                  <w:tcW w:w="2052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F0237" w:rsidRPr="000E56BC" w:rsidRDefault="00AF0237" w:rsidP="00E9272B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EA3D19" w:rsidRPr="000E56BC" w:rsidTr="00A9264D">
              <w:trPr>
                <w:trHeight w:hRule="exact" w:val="369"/>
              </w:trPr>
              <w:tc>
                <w:tcPr>
                  <w:tcW w:w="632" w:type="pct"/>
                  <w:shd w:val="clear" w:color="auto" w:fill="auto"/>
                  <w:vAlign w:val="center"/>
                </w:tcPr>
                <w:p w:rsidR="00AF0237" w:rsidRPr="000E56BC" w:rsidRDefault="00AF0237" w:rsidP="00E9272B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Teléf. fijo:</w:t>
                  </w:r>
                </w:p>
              </w:tc>
              <w:tc>
                <w:tcPr>
                  <w:tcW w:w="425" w:type="pct"/>
                  <w:gridSpan w:val="3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AF0237" w:rsidRPr="000E56BC" w:rsidRDefault="00AF0237" w:rsidP="00E9272B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430" w:type="pct"/>
                  <w:shd w:val="clear" w:color="auto" w:fill="auto"/>
                  <w:vAlign w:val="center"/>
                </w:tcPr>
                <w:p w:rsidR="00AF0237" w:rsidRPr="000E56BC" w:rsidRDefault="00AF0237" w:rsidP="00E9272B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Celular:</w:t>
                  </w:r>
                </w:p>
              </w:tc>
              <w:tc>
                <w:tcPr>
                  <w:tcW w:w="691" w:type="pct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:rsidR="00AF0237" w:rsidRPr="000E56BC" w:rsidRDefault="00AF0237" w:rsidP="00E9272B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770" w:type="pct"/>
                  <w:shd w:val="clear" w:color="auto" w:fill="auto"/>
                  <w:vAlign w:val="center"/>
                </w:tcPr>
                <w:p w:rsidR="00AF0237" w:rsidRPr="000E56BC" w:rsidRDefault="00AF0237" w:rsidP="00650F15">
                  <w:pPr>
                    <w:pStyle w:val="Text"/>
                    <w:jc w:val="righ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Preguntar Por:</w:t>
                  </w:r>
                </w:p>
              </w:tc>
              <w:tc>
                <w:tcPr>
                  <w:tcW w:w="205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F0237" w:rsidRPr="000E56BC" w:rsidRDefault="00AF0237" w:rsidP="00E9272B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736428" w:rsidRPr="000E56BC" w:rsidTr="00A9264D">
              <w:trPr>
                <w:trHeight w:hRule="exact" w:val="369"/>
              </w:trPr>
              <w:tc>
                <w:tcPr>
                  <w:tcW w:w="876" w:type="pct"/>
                  <w:gridSpan w:val="3"/>
                  <w:shd w:val="clear" w:color="auto" w:fill="auto"/>
                  <w:vAlign w:val="center"/>
                </w:tcPr>
                <w:p w:rsidR="00736428" w:rsidRPr="000E56BC" w:rsidRDefault="00736428" w:rsidP="00E9272B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Grupo Sanguíneo:</w:t>
                  </w:r>
                </w:p>
              </w:tc>
              <w:tc>
                <w:tcPr>
                  <w:tcW w:w="1302" w:type="pct"/>
                  <w:gridSpan w:val="3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6428" w:rsidRPr="000E56BC" w:rsidRDefault="00736428" w:rsidP="00650F15">
                  <w:pPr>
                    <w:pStyle w:val="Text"/>
                    <w:jc w:val="righ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</w:p>
              </w:tc>
              <w:tc>
                <w:tcPr>
                  <w:tcW w:w="770" w:type="pct"/>
                  <w:shd w:val="clear" w:color="auto" w:fill="auto"/>
                  <w:vAlign w:val="center"/>
                </w:tcPr>
                <w:p w:rsidR="00736428" w:rsidRPr="000E56BC" w:rsidRDefault="00736428" w:rsidP="00C206F9">
                  <w:pPr>
                    <w:pStyle w:val="Text"/>
                    <w:jc w:val="righ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Enfermedad</w:t>
                  </w:r>
                  <w:r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:</w:t>
                  </w: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 xml:space="preserve"> Actual /Medicación:</w:t>
                  </w:r>
                </w:p>
              </w:tc>
              <w:tc>
                <w:tcPr>
                  <w:tcW w:w="205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6428" w:rsidRPr="000E56BC" w:rsidRDefault="00736428" w:rsidP="00E9272B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736428" w:rsidRPr="000E56BC" w:rsidTr="00A9264D">
              <w:trPr>
                <w:trHeight w:hRule="exact" w:val="369"/>
              </w:trPr>
              <w:tc>
                <w:tcPr>
                  <w:tcW w:w="813" w:type="pct"/>
                  <w:gridSpan w:val="2"/>
                  <w:shd w:val="clear" w:color="auto" w:fill="auto"/>
                  <w:vAlign w:val="center"/>
                </w:tcPr>
                <w:p w:rsidR="00736428" w:rsidRPr="000E56BC" w:rsidRDefault="00736428" w:rsidP="00A06EAD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Observaciones:</w:t>
                  </w:r>
                </w:p>
              </w:tc>
              <w:tc>
                <w:tcPr>
                  <w:tcW w:w="1365" w:type="pct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6428" w:rsidRPr="000E56BC" w:rsidRDefault="00736428" w:rsidP="00E9272B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770" w:type="pct"/>
                  <w:shd w:val="clear" w:color="auto" w:fill="auto"/>
                  <w:vAlign w:val="center"/>
                </w:tcPr>
                <w:p w:rsidR="00736428" w:rsidRPr="000E56BC" w:rsidRDefault="00736428" w:rsidP="00A9264D">
                  <w:pPr>
                    <w:pStyle w:val="Text"/>
                    <w:jc w:val="righ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Seguro</w:t>
                  </w:r>
                  <w:r w:rsidR="00A9264D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 xml:space="preserve"> </w:t>
                  </w:r>
                  <w:r w:rsidRPr="000E56BC"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  <w:t>Médico:</w:t>
                  </w:r>
                </w:p>
              </w:tc>
              <w:tc>
                <w:tcPr>
                  <w:tcW w:w="205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6428" w:rsidRPr="000E56BC" w:rsidRDefault="00736428" w:rsidP="00E9272B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  <w:tr w:rsidR="00736428" w:rsidRPr="000E56BC" w:rsidTr="00A9264D">
              <w:trPr>
                <w:trHeight w:hRule="exact" w:val="369"/>
              </w:trPr>
              <w:tc>
                <w:tcPr>
                  <w:tcW w:w="813" w:type="pct"/>
                  <w:gridSpan w:val="2"/>
                  <w:shd w:val="clear" w:color="auto" w:fill="auto"/>
                  <w:vAlign w:val="center"/>
                </w:tcPr>
                <w:p w:rsidR="00736428" w:rsidRPr="000E56BC" w:rsidRDefault="00736428" w:rsidP="00FF41B2">
                  <w:pPr>
                    <w:pStyle w:val="Tex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</w:p>
              </w:tc>
              <w:tc>
                <w:tcPr>
                  <w:tcW w:w="1365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6428" w:rsidRPr="000E56BC" w:rsidRDefault="00736428" w:rsidP="00E9272B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  <w:tc>
                <w:tcPr>
                  <w:tcW w:w="770" w:type="pct"/>
                  <w:shd w:val="clear" w:color="auto" w:fill="auto"/>
                  <w:vAlign w:val="center"/>
                </w:tcPr>
                <w:p w:rsidR="00736428" w:rsidRPr="000E56BC" w:rsidRDefault="00736428" w:rsidP="00650F15">
                  <w:pPr>
                    <w:pStyle w:val="Text"/>
                    <w:jc w:val="right"/>
                    <w:rPr>
                      <w:rFonts w:ascii="Calibri" w:hAnsi="Calibri" w:cs="Calibri"/>
                      <w:b/>
                      <w:color w:val="auto"/>
                      <w:lang w:val="es-PE"/>
                    </w:rPr>
                  </w:pPr>
                </w:p>
              </w:tc>
              <w:tc>
                <w:tcPr>
                  <w:tcW w:w="205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6428" w:rsidRPr="000E56BC" w:rsidRDefault="00736428" w:rsidP="00E9272B">
                  <w:pPr>
                    <w:pStyle w:val="Text"/>
                    <w:rPr>
                      <w:rFonts w:ascii="Calibri" w:hAnsi="Calibri" w:cs="Calibri"/>
                      <w:color w:val="auto"/>
                      <w:lang w:val="es-PE"/>
                    </w:rPr>
                  </w:pPr>
                </w:p>
              </w:tc>
            </w:tr>
          </w:tbl>
          <w:p w:rsidR="00AF0237" w:rsidRPr="00A9264D" w:rsidRDefault="00AF0237" w:rsidP="004870BE">
            <w:pPr>
              <w:rPr>
                <w:rFonts w:ascii="Calibri" w:hAnsi="Calibri" w:cs="Calibri"/>
                <w:sz w:val="6"/>
                <w:lang w:val="es-PE"/>
              </w:rPr>
            </w:pPr>
          </w:p>
          <w:p w:rsidR="00E90A7C" w:rsidRPr="00A9264D" w:rsidRDefault="00E90A7C" w:rsidP="004870BE">
            <w:pPr>
              <w:rPr>
                <w:rFonts w:ascii="Calibri" w:hAnsi="Calibri" w:cs="Calibri"/>
                <w:sz w:val="6"/>
                <w:lang w:val="es-PE"/>
              </w:rPr>
            </w:pPr>
          </w:p>
        </w:tc>
      </w:tr>
      <w:tr w:rsidR="00FF41B2" w:rsidRPr="000B74FD" w:rsidTr="00E44AEB">
        <w:trPr>
          <w:trHeight w:hRule="exact" w:val="340"/>
        </w:trPr>
        <w:tc>
          <w:tcPr>
            <w:tcW w:w="1548" w:type="dxa"/>
            <w:tcBorders>
              <w:right w:val="single" w:sz="4" w:space="0" w:color="000000" w:themeColor="text1"/>
            </w:tcBorders>
          </w:tcPr>
          <w:p w:rsidR="00FF41B2" w:rsidRPr="000E56BC" w:rsidRDefault="00FF41B2" w:rsidP="00F47614">
            <w:pPr>
              <w:rPr>
                <w:rFonts w:ascii="Calibri" w:hAnsi="Calibri" w:cs="Calibri"/>
                <w:sz w:val="18"/>
                <w:lang w:val="es-PE"/>
              </w:rPr>
            </w:pPr>
          </w:p>
        </w:tc>
        <w:tc>
          <w:tcPr>
            <w:tcW w:w="7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03848" w:themeFill="accent1"/>
            <w:vAlign w:val="center"/>
          </w:tcPr>
          <w:p w:rsidR="00FF41B2" w:rsidRPr="000E56BC" w:rsidRDefault="00A9264D" w:rsidP="00F47614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lang w:val="es-PE"/>
              </w:rPr>
            </w:pPr>
            <w:r w:rsidRPr="00A9264D">
              <w:rPr>
                <w:rFonts w:ascii="Calibri" w:hAnsi="Calibri" w:cs="Calibri"/>
                <w:color w:val="FFFFFF" w:themeColor="background1"/>
                <w:sz w:val="18"/>
                <w:lang w:val="es-PE"/>
              </w:rPr>
              <w:t>AUTORIZACIÓN DE TRATAMIENTO DE DATOS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</w:tcBorders>
          </w:tcPr>
          <w:p w:rsidR="00FF41B2" w:rsidRPr="000E56BC" w:rsidRDefault="00FF41B2" w:rsidP="00F47614">
            <w:pPr>
              <w:rPr>
                <w:rFonts w:ascii="Calibri" w:hAnsi="Calibri" w:cs="Calibri"/>
                <w:sz w:val="18"/>
                <w:lang w:val="es-PE"/>
              </w:rPr>
            </w:pPr>
          </w:p>
        </w:tc>
      </w:tr>
      <w:tr w:rsidR="00FF41B2" w:rsidRPr="000B74FD" w:rsidTr="00E44AEB">
        <w:trPr>
          <w:trHeight w:val="377"/>
        </w:trPr>
        <w:tc>
          <w:tcPr>
            <w:tcW w:w="10314" w:type="dxa"/>
            <w:gridSpan w:val="7"/>
            <w:vAlign w:val="center"/>
          </w:tcPr>
          <w:p w:rsidR="00FF41B2" w:rsidRPr="000E56BC" w:rsidRDefault="00FF41B2" w:rsidP="00F47614">
            <w:pPr>
              <w:pStyle w:val="Text"/>
              <w:jc w:val="both"/>
              <w:rPr>
                <w:rFonts w:ascii="Calibri" w:hAnsi="Calibri" w:cs="Calibri"/>
                <w:sz w:val="12"/>
                <w:szCs w:val="4"/>
                <w:lang w:val="es-PE"/>
              </w:rPr>
            </w:pPr>
          </w:p>
          <w:p w:rsidR="00461EC6" w:rsidRPr="000E56BC" w:rsidRDefault="00461EC6" w:rsidP="00461EC6">
            <w:pPr>
              <w:jc w:val="both"/>
              <w:rPr>
                <w:rFonts w:ascii="Calibri" w:hAnsi="Calibri" w:cs="Calibri"/>
                <w:sz w:val="18"/>
                <w:lang w:val="es-PE"/>
              </w:rPr>
            </w:pPr>
            <w:r w:rsidRPr="000E56BC">
              <w:rPr>
                <w:rFonts w:ascii="Calibri" w:hAnsi="Calibri" w:cs="Calibri"/>
                <w:sz w:val="18"/>
                <w:lang w:val="es-PE"/>
              </w:rPr>
              <w:t xml:space="preserve">De conformidad con lo dispuesto por la Ley Nº 29733 y su Reglamento, </w:t>
            </w:r>
            <w:r w:rsidRPr="000E56BC">
              <w:rPr>
                <w:rFonts w:ascii="Calibri" w:hAnsi="Calibri" w:cs="Calibri"/>
                <w:b/>
                <w:sz w:val="18"/>
                <w:lang w:val="es-PE"/>
              </w:rPr>
              <w:t>EL PADRE DE FAMILIA, TUTOR LEGAL O APODERADO</w:t>
            </w:r>
            <w:r w:rsidRPr="000E56BC">
              <w:rPr>
                <w:rFonts w:ascii="Calibri" w:hAnsi="Calibri" w:cs="Calibri"/>
                <w:sz w:val="18"/>
                <w:lang w:val="es-PE"/>
              </w:rPr>
              <w:t xml:space="preserve"> autoriza al </w:t>
            </w:r>
            <w:r w:rsidRPr="000E56BC">
              <w:rPr>
                <w:rFonts w:ascii="Calibri" w:hAnsi="Calibri" w:cs="Calibri"/>
                <w:b/>
                <w:sz w:val="18"/>
                <w:lang w:val="es-PE"/>
              </w:rPr>
              <w:t>COLEGIO</w:t>
            </w:r>
            <w:r w:rsidRPr="000E56BC">
              <w:rPr>
                <w:rFonts w:ascii="Calibri" w:hAnsi="Calibri" w:cs="Calibri"/>
                <w:sz w:val="18"/>
                <w:lang w:val="es-PE"/>
              </w:rPr>
              <w:t xml:space="preserve"> (por si mismos o por terceros) la utilización y/o tratamiento de sus datos personales (que podrían contener datos sensibles) proporcionados para únicamente recibir información vinculada al </w:t>
            </w:r>
            <w:r w:rsidRPr="000E56BC">
              <w:rPr>
                <w:rFonts w:ascii="Calibri" w:hAnsi="Calibri" w:cs="Calibri"/>
                <w:b/>
                <w:sz w:val="18"/>
                <w:lang w:val="es-PE"/>
              </w:rPr>
              <w:t>COLEGIO</w:t>
            </w:r>
            <w:r w:rsidRPr="000E56BC">
              <w:rPr>
                <w:rFonts w:ascii="Calibri" w:hAnsi="Calibri" w:cs="Calibri"/>
                <w:sz w:val="18"/>
                <w:lang w:val="es-PE"/>
              </w:rPr>
              <w:t xml:space="preserve"> tales como comunicados, invitaciones, materiales e información del Colegio, requerimientos entre otros. Asimismo, según las disposiciones pertinentes de la Ley N°29733, al Usuario le asiste de ejercer los derechos de acceso, rectificación, oposición y cancelación de los datos personales. El usuario responde de la veracidad de los datos facilitados por el.</w:t>
            </w:r>
          </w:p>
          <w:p w:rsidR="00FF41B2" w:rsidRPr="00E90A7C" w:rsidRDefault="00FF41B2" w:rsidP="00F47614">
            <w:pPr>
              <w:rPr>
                <w:rFonts w:ascii="Calibri" w:hAnsi="Calibri" w:cs="Calibri"/>
                <w:sz w:val="6"/>
                <w:lang w:val="es-PE"/>
              </w:rPr>
            </w:pPr>
          </w:p>
          <w:p w:rsidR="00E90A7C" w:rsidRPr="00E90A7C" w:rsidRDefault="00E90A7C" w:rsidP="00F47614">
            <w:pPr>
              <w:rPr>
                <w:rFonts w:ascii="Calibri" w:hAnsi="Calibri" w:cs="Calibri"/>
                <w:sz w:val="6"/>
                <w:lang w:val="es-PE"/>
              </w:rPr>
            </w:pPr>
          </w:p>
        </w:tc>
      </w:tr>
      <w:tr w:rsidR="00A9264D" w:rsidRPr="00A9264D" w:rsidTr="005D3AD8">
        <w:trPr>
          <w:trHeight w:hRule="exact" w:val="340"/>
        </w:trPr>
        <w:tc>
          <w:tcPr>
            <w:tcW w:w="1548" w:type="dxa"/>
            <w:tcBorders>
              <w:right w:val="single" w:sz="4" w:space="0" w:color="000000" w:themeColor="text1"/>
            </w:tcBorders>
          </w:tcPr>
          <w:p w:rsidR="00A9264D" w:rsidRPr="000E56BC" w:rsidRDefault="00A9264D" w:rsidP="005D3AD8">
            <w:pPr>
              <w:rPr>
                <w:rFonts w:ascii="Calibri" w:hAnsi="Calibri" w:cs="Calibri"/>
                <w:sz w:val="18"/>
                <w:lang w:val="es-PE"/>
              </w:rPr>
            </w:pPr>
          </w:p>
        </w:tc>
        <w:tc>
          <w:tcPr>
            <w:tcW w:w="7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03848" w:themeFill="accent1"/>
            <w:vAlign w:val="center"/>
          </w:tcPr>
          <w:p w:rsidR="00A9264D" w:rsidRPr="000E56BC" w:rsidRDefault="00A9264D" w:rsidP="005D3AD8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lang w:val="es-PE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lang w:val="es-PE"/>
              </w:rPr>
              <w:t>DECLARACION JURADA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</w:tcBorders>
          </w:tcPr>
          <w:p w:rsidR="00A9264D" w:rsidRPr="000E56BC" w:rsidRDefault="00A9264D" w:rsidP="005D3AD8">
            <w:pPr>
              <w:rPr>
                <w:rFonts w:ascii="Calibri" w:hAnsi="Calibri" w:cs="Calibri"/>
                <w:sz w:val="18"/>
                <w:lang w:val="es-PE"/>
              </w:rPr>
            </w:pPr>
          </w:p>
        </w:tc>
      </w:tr>
      <w:tr w:rsidR="00A9264D" w:rsidRPr="000B74FD" w:rsidTr="00E44AEB">
        <w:trPr>
          <w:trHeight w:val="377"/>
        </w:trPr>
        <w:tc>
          <w:tcPr>
            <w:tcW w:w="10314" w:type="dxa"/>
            <w:gridSpan w:val="7"/>
            <w:vAlign w:val="center"/>
          </w:tcPr>
          <w:p w:rsidR="00A9264D" w:rsidRPr="000E56BC" w:rsidRDefault="00A9264D" w:rsidP="00A9264D">
            <w:pPr>
              <w:jc w:val="both"/>
              <w:rPr>
                <w:rFonts w:ascii="Calibri" w:hAnsi="Calibri" w:cs="Calibri"/>
                <w:sz w:val="16"/>
                <w:lang w:val="es-PE"/>
              </w:rPr>
            </w:pPr>
            <w:r w:rsidRPr="000E56BC">
              <w:rPr>
                <w:rFonts w:ascii="Calibri" w:hAnsi="Calibri" w:cs="Calibri"/>
                <w:sz w:val="18"/>
                <w:lang w:val="es-PE"/>
              </w:rPr>
              <w:t>Yo Padre / Madre / Apoderado declaro bajo juramento que los datos consignados en la Ficha de Datos son verdaderos, de no dar los datos  fehacientes y mantenerlos actualizados, asumo la responsabilidad ante cualquier Emergencia que se pudiera presentar.</w:t>
            </w:r>
          </w:p>
          <w:p w:rsidR="00A9264D" w:rsidRPr="00A9264D" w:rsidRDefault="00A9264D" w:rsidP="00F47614">
            <w:pPr>
              <w:pStyle w:val="Text"/>
              <w:jc w:val="both"/>
              <w:rPr>
                <w:rFonts w:ascii="Calibri" w:hAnsi="Calibri" w:cs="Calibri"/>
                <w:sz w:val="24"/>
                <w:szCs w:val="4"/>
                <w:lang w:val="es-PE"/>
              </w:rPr>
            </w:pPr>
          </w:p>
        </w:tc>
      </w:tr>
      <w:tr w:rsidR="00FF41B2" w:rsidRPr="000E56BC" w:rsidTr="00E44AEB">
        <w:trPr>
          <w:trHeight w:val="377"/>
        </w:trPr>
        <w:tc>
          <w:tcPr>
            <w:tcW w:w="10314" w:type="dxa"/>
            <w:gridSpan w:val="7"/>
            <w:vAlign w:val="center"/>
          </w:tcPr>
          <w:p w:rsidR="00FF41B2" w:rsidRPr="000E56BC" w:rsidRDefault="00FF41B2" w:rsidP="00F47614">
            <w:pPr>
              <w:pStyle w:val="Text"/>
              <w:jc w:val="both"/>
              <w:rPr>
                <w:rFonts w:ascii="Calibri" w:hAnsi="Calibri" w:cs="Calibri"/>
                <w:sz w:val="4"/>
                <w:szCs w:val="4"/>
                <w:lang w:val="es-PE"/>
              </w:rPr>
            </w:pPr>
          </w:p>
          <w:p w:rsidR="00FF41B2" w:rsidRPr="00E90A7C" w:rsidRDefault="00FF41B2" w:rsidP="00F47614">
            <w:pPr>
              <w:rPr>
                <w:rFonts w:ascii="Calibri" w:hAnsi="Calibri" w:cs="Calibri"/>
                <w:sz w:val="48"/>
                <w:szCs w:val="48"/>
                <w:lang w:val="es-PE"/>
              </w:rPr>
            </w:pPr>
          </w:p>
          <w:tbl>
            <w:tblPr>
              <w:tblStyle w:val="Tablaconcuadrcula"/>
              <w:tblW w:w="4002" w:type="dxa"/>
              <w:jc w:val="right"/>
              <w:tblInd w:w="6089" w:type="dxa"/>
              <w:tblLayout w:type="fixed"/>
              <w:tblLook w:val="04A0" w:firstRow="1" w:lastRow="0" w:firstColumn="1" w:lastColumn="0" w:noHBand="0" w:noVBand="1"/>
            </w:tblPr>
            <w:tblGrid>
              <w:gridCol w:w="4002"/>
            </w:tblGrid>
            <w:tr w:rsidR="00461EC6" w:rsidRPr="000E56BC" w:rsidTr="00736428">
              <w:trPr>
                <w:jc w:val="right"/>
              </w:trPr>
              <w:tc>
                <w:tcPr>
                  <w:tcW w:w="400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461EC6" w:rsidRPr="000E56BC" w:rsidRDefault="00461EC6" w:rsidP="00736428">
                  <w:pPr>
                    <w:pStyle w:val="Text"/>
                    <w:rPr>
                      <w:rFonts w:ascii="Calibri" w:hAnsi="Calibri" w:cs="Calibri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lang w:val="es-PE"/>
                    </w:rPr>
                    <w:t>Arequipa, _____ de ______________del 2</w:t>
                  </w:r>
                  <w:r w:rsidR="00736428">
                    <w:rPr>
                      <w:rFonts w:ascii="Calibri" w:hAnsi="Calibri" w:cs="Calibri"/>
                      <w:lang w:val="es-PE"/>
                    </w:rPr>
                    <w:t>0</w:t>
                  </w:r>
                  <w:r w:rsidR="00E90A7C">
                    <w:rPr>
                      <w:rFonts w:ascii="Calibri" w:hAnsi="Calibri" w:cs="Calibri"/>
                      <w:lang w:val="es-PE"/>
                    </w:rPr>
                    <w:t>20</w:t>
                  </w:r>
                </w:p>
                <w:p w:rsidR="00461EC6" w:rsidRPr="000E56BC" w:rsidRDefault="00461EC6" w:rsidP="00A06EAD">
                  <w:pPr>
                    <w:rPr>
                      <w:rFonts w:ascii="Calibri" w:hAnsi="Calibri" w:cs="Calibri"/>
                      <w:lang w:val="es-PE"/>
                    </w:rPr>
                  </w:pPr>
                </w:p>
                <w:p w:rsidR="00461EC6" w:rsidRPr="000E56BC" w:rsidRDefault="00461EC6" w:rsidP="00A06EAD">
                  <w:pPr>
                    <w:rPr>
                      <w:rFonts w:ascii="Calibri" w:hAnsi="Calibri" w:cs="Calibri"/>
                      <w:lang w:val="es-PE"/>
                    </w:rPr>
                  </w:pPr>
                </w:p>
                <w:p w:rsidR="00461EC6" w:rsidRPr="000E56BC" w:rsidRDefault="00461EC6" w:rsidP="00A06EAD">
                  <w:pPr>
                    <w:rPr>
                      <w:rFonts w:ascii="Calibri" w:hAnsi="Calibri" w:cs="Calibri"/>
                      <w:lang w:val="es-PE"/>
                    </w:rPr>
                  </w:pPr>
                </w:p>
              </w:tc>
            </w:tr>
            <w:tr w:rsidR="00461EC6" w:rsidRPr="000E56BC" w:rsidTr="00736428">
              <w:trPr>
                <w:jc w:val="right"/>
              </w:trPr>
              <w:tc>
                <w:tcPr>
                  <w:tcW w:w="4002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461EC6" w:rsidRPr="000E56BC" w:rsidRDefault="00461EC6" w:rsidP="00A06EAD">
                  <w:pPr>
                    <w:pStyle w:val="Text"/>
                    <w:rPr>
                      <w:rFonts w:ascii="Calibri" w:hAnsi="Calibri" w:cs="Calibri"/>
                      <w:sz w:val="18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sz w:val="18"/>
                      <w:lang w:val="es-PE"/>
                    </w:rPr>
                    <w:t>NOMBRE:</w:t>
                  </w:r>
                </w:p>
                <w:p w:rsidR="00461EC6" w:rsidRPr="000E56BC" w:rsidRDefault="00461EC6" w:rsidP="00A06EAD">
                  <w:pPr>
                    <w:rPr>
                      <w:rFonts w:ascii="Calibri" w:hAnsi="Calibri" w:cs="Calibri"/>
                      <w:color w:val="404040" w:themeColor="text1" w:themeTint="BF"/>
                      <w:sz w:val="18"/>
                      <w:lang w:val="es-PE"/>
                    </w:rPr>
                  </w:pPr>
                  <w:r w:rsidRPr="000E56BC">
                    <w:rPr>
                      <w:rFonts w:ascii="Calibri" w:hAnsi="Calibri" w:cs="Calibri"/>
                      <w:color w:val="404040" w:themeColor="text1" w:themeTint="BF"/>
                      <w:sz w:val="18"/>
                      <w:lang w:val="es-PE"/>
                    </w:rPr>
                    <w:t>DNI:</w:t>
                  </w:r>
                </w:p>
                <w:p w:rsidR="00461EC6" w:rsidRPr="000E56BC" w:rsidRDefault="00461EC6" w:rsidP="00A06EAD">
                  <w:pPr>
                    <w:rPr>
                      <w:rFonts w:ascii="Calibri" w:hAnsi="Calibri" w:cs="Calibri"/>
                      <w:lang w:val="es-PE"/>
                    </w:rPr>
                  </w:pPr>
                </w:p>
              </w:tc>
            </w:tr>
          </w:tbl>
          <w:p w:rsidR="00FF41B2" w:rsidRPr="000E56BC" w:rsidRDefault="000E56BC" w:rsidP="00F47614">
            <w:pPr>
              <w:rPr>
                <w:rFonts w:ascii="Calibri" w:hAnsi="Calibri" w:cs="Calibri"/>
                <w:lang w:val="es-PE"/>
              </w:rPr>
            </w:pPr>
            <w:r>
              <w:rPr>
                <w:rFonts w:ascii="Calibri" w:hAnsi="Calibri" w:cs="Calibri"/>
                <w:sz w:val="8"/>
                <w:lang w:val="es-PE"/>
              </w:rPr>
              <w:t xml:space="preserve">  </w:t>
            </w:r>
          </w:p>
        </w:tc>
      </w:tr>
    </w:tbl>
    <w:p w:rsidR="00717435" w:rsidRPr="000E56BC" w:rsidRDefault="00717435" w:rsidP="00B87232">
      <w:pPr>
        <w:jc w:val="both"/>
        <w:rPr>
          <w:rFonts w:ascii="Calibri" w:hAnsi="Calibri" w:cs="Calibri"/>
          <w:lang w:val="es-PE"/>
        </w:rPr>
      </w:pPr>
    </w:p>
    <w:sectPr w:rsidR="00717435" w:rsidRPr="000E56BC" w:rsidSect="00201CA3">
      <w:pgSz w:w="11907" w:h="16839" w:code="9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DF" w:rsidRDefault="00677EDF" w:rsidP="00F316AD">
      <w:r>
        <w:separator/>
      </w:r>
    </w:p>
  </w:endnote>
  <w:endnote w:type="continuationSeparator" w:id="0">
    <w:p w:rsidR="00677EDF" w:rsidRDefault="00677EDF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DF" w:rsidRDefault="00677EDF" w:rsidP="00F316AD">
      <w:r>
        <w:separator/>
      </w:r>
    </w:p>
  </w:footnote>
  <w:footnote w:type="continuationSeparator" w:id="0">
    <w:p w:rsidR="00677EDF" w:rsidRDefault="00677EDF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1D3D"/>
    <w:multiLevelType w:val="hybridMultilevel"/>
    <w:tmpl w:val="670CBE62"/>
    <w:lvl w:ilvl="0" w:tplc="9FF61E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8556A"/>
    <w:multiLevelType w:val="hybridMultilevel"/>
    <w:tmpl w:val="C61CD66E"/>
    <w:lvl w:ilvl="0" w:tplc="9FF61E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7D"/>
    <w:rsid w:val="00071F7D"/>
    <w:rsid w:val="00072AB1"/>
    <w:rsid w:val="000B74FD"/>
    <w:rsid w:val="000E56BC"/>
    <w:rsid w:val="000F720C"/>
    <w:rsid w:val="00111444"/>
    <w:rsid w:val="001700F2"/>
    <w:rsid w:val="001871FF"/>
    <w:rsid w:val="001F4150"/>
    <w:rsid w:val="00201CA3"/>
    <w:rsid w:val="002039D8"/>
    <w:rsid w:val="0029715D"/>
    <w:rsid w:val="002B3466"/>
    <w:rsid w:val="002C77A3"/>
    <w:rsid w:val="003149DC"/>
    <w:rsid w:val="0040233B"/>
    <w:rsid w:val="00442F35"/>
    <w:rsid w:val="00460EF2"/>
    <w:rsid w:val="00461EC6"/>
    <w:rsid w:val="0047265F"/>
    <w:rsid w:val="004870BE"/>
    <w:rsid w:val="00494281"/>
    <w:rsid w:val="004D0355"/>
    <w:rsid w:val="004E6224"/>
    <w:rsid w:val="00535E9C"/>
    <w:rsid w:val="005465D7"/>
    <w:rsid w:val="00560B07"/>
    <w:rsid w:val="005D2581"/>
    <w:rsid w:val="00617740"/>
    <w:rsid w:val="00650F15"/>
    <w:rsid w:val="00677EDF"/>
    <w:rsid w:val="006C60E6"/>
    <w:rsid w:val="00702C55"/>
    <w:rsid w:val="00717435"/>
    <w:rsid w:val="00736428"/>
    <w:rsid w:val="007C7574"/>
    <w:rsid w:val="007E2E33"/>
    <w:rsid w:val="00814AF4"/>
    <w:rsid w:val="0089710E"/>
    <w:rsid w:val="00924404"/>
    <w:rsid w:val="00955FF4"/>
    <w:rsid w:val="0099317D"/>
    <w:rsid w:val="009C2CE9"/>
    <w:rsid w:val="009D1A2A"/>
    <w:rsid w:val="00A03DA7"/>
    <w:rsid w:val="00A06515"/>
    <w:rsid w:val="00A12A8F"/>
    <w:rsid w:val="00A74E15"/>
    <w:rsid w:val="00A75CDB"/>
    <w:rsid w:val="00A9264D"/>
    <w:rsid w:val="00AE4496"/>
    <w:rsid w:val="00AF0237"/>
    <w:rsid w:val="00B16382"/>
    <w:rsid w:val="00B87232"/>
    <w:rsid w:val="00C062E5"/>
    <w:rsid w:val="00C16C8E"/>
    <w:rsid w:val="00C55D85"/>
    <w:rsid w:val="00C94F47"/>
    <w:rsid w:val="00CD50FD"/>
    <w:rsid w:val="00CD7EE6"/>
    <w:rsid w:val="00D20DA9"/>
    <w:rsid w:val="00D26A79"/>
    <w:rsid w:val="00DB2516"/>
    <w:rsid w:val="00DD5C35"/>
    <w:rsid w:val="00DF2230"/>
    <w:rsid w:val="00E44AEB"/>
    <w:rsid w:val="00E90A7C"/>
    <w:rsid w:val="00E9272B"/>
    <w:rsid w:val="00E966D0"/>
    <w:rsid w:val="00EA03EF"/>
    <w:rsid w:val="00EA3D19"/>
    <w:rsid w:val="00EE2B69"/>
    <w:rsid w:val="00EE2DC6"/>
    <w:rsid w:val="00F316AD"/>
    <w:rsid w:val="00F90276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Ttulo2">
    <w:name w:val="heading 2"/>
    <w:basedOn w:val="Normal"/>
    <w:next w:val="Normal"/>
    <w:link w:val="Ttulo2C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316A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DA9"/>
    <w:rPr>
      <w:color w:val="000000" w:themeColor="text1"/>
    </w:rPr>
  </w:style>
  <w:style w:type="paragraph" w:styleId="Piedepgina">
    <w:name w:val="footer"/>
    <w:basedOn w:val="Normal"/>
    <w:link w:val="PiedepginaC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0DA9"/>
    <w:rPr>
      <w:color w:val="000000" w:themeColor="text1"/>
    </w:rPr>
  </w:style>
  <w:style w:type="table" w:styleId="Tablaconcuadrcula">
    <w:name w:val="Table Grid"/>
    <w:basedOn w:val="Tabla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tuloCar">
    <w:name w:val="Título Car"/>
    <w:basedOn w:val="Fuentedeprrafopredeter"/>
    <w:link w:val="Ttulo"/>
    <w:rsid w:val="00D20DA9"/>
    <w:rPr>
      <w:rFonts w:cs="Times New Roman (Body CS)"/>
      <w:color w:val="303848" w:themeColor="accent1"/>
      <w:spacing w:val="80"/>
      <w:sz w:val="52"/>
    </w:rPr>
  </w:style>
  <w:style w:type="paragraph" w:styleId="Subttulo">
    <w:name w:val="Subtitle"/>
    <w:basedOn w:val="Normal"/>
    <w:next w:val="Normal"/>
    <w:link w:val="SubttuloC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tuloCar">
    <w:name w:val="Subtítulo Car"/>
    <w:basedOn w:val="Fuentedeprrafopredeter"/>
    <w:link w:val="Subttulo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Ttulo1Car">
    <w:name w:val="Título 1 Car"/>
    <w:basedOn w:val="Fuentedeprrafopredeter"/>
    <w:link w:val="Ttulo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D20DA9"/>
    <w:rPr>
      <w:color w:val="808080"/>
    </w:rPr>
  </w:style>
  <w:style w:type="character" w:customStyle="1" w:styleId="Accent">
    <w:name w:val="Accent"/>
    <w:basedOn w:val="Fuentedeprrafopredeter"/>
    <w:uiPriority w:val="1"/>
    <w:qFormat/>
    <w:rsid w:val="00D26A79"/>
    <w:rPr>
      <w:color w:val="BF9268" w:themeColor="accent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1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17D"/>
    <w:rPr>
      <w:rFonts w:ascii="Tahoma" w:hAnsi="Tahoma" w:cs="Tahoma"/>
      <w:color w:val="000000" w:themeColor="text1"/>
      <w:sz w:val="16"/>
      <w:szCs w:val="16"/>
    </w:rPr>
  </w:style>
  <w:style w:type="paragraph" w:styleId="Prrafodelista">
    <w:name w:val="List Paragraph"/>
    <w:basedOn w:val="Normal"/>
    <w:uiPriority w:val="34"/>
    <w:qFormat/>
    <w:rsid w:val="00201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Ttulo2">
    <w:name w:val="heading 2"/>
    <w:basedOn w:val="Normal"/>
    <w:next w:val="Normal"/>
    <w:link w:val="Ttulo2C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316A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DA9"/>
    <w:rPr>
      <w:color w:val="000000" w:themeColor="text1"/>
    </w:rPr>
  </w:style>
  <w:style w:type="paragraph" w:styleId="Piedepgina">
    <w:name w:val="footer"/>
    <w:basedOn w:val="Normal"/>
    <w:link w:val="PiedepginaC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0DA9"/>
    <w:rPr>
      <w:color w:val="000000" w:themeColor="text1"/>
    </w:rPr>
  </w:style>
  <w:style w:type="table" w:styleId="Tablaconcuadrcula">
    <w:name w:val="Table Grid"/>
    <w:basedOn w:val="Tabla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tuloCar">
    <w:name w:val="Título Car"/>
    <w:basedOn w:val="Fuentedeprrafopredeter"/>
    <w:link w:val="Ttulo"/>
    <w:rsid w:val="00D20DA9"/>
    <w:rPr>
      <w:rFonts w:cs="Times New Roman (Body CS)"/>
      <w:color w:val="303848" w:themeColor="accent1"/>
      <w:spacing w:val="80"/>
      <w:sz w:val="52"/>
    </w:rPr>
  </w:style>
  <w:style w:type="paragraph" w:styleId="Subttulo">
    <w:name w:val="Subtitle"/>
    <w:basedOn w:val="Normal"/>
    <w:next w:val="Normal"/>
    <w:link w:val="SubttuloC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tuloCar">
    <w:name w:val="Subtítulo Car"/>
    <w:basedOn w:val="Fuentedeprrafopredeter"/>
    <w:link w:val="Subttulo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Ttulo1Car">
    <w:name w:val="Título 1 Car"/>
    <w:basedOn w:val="Fuentedeprrafopredeter"/>
    <w:link w:val="Ttulo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D20DA9"/>
    <w:rPr>
      <w:color w:val="808080"/>
    </w:rPr>
  </w:style>
  <w:style w:type="character" w:customStyle="1" w:styleId="Accent">
    <w:name w:val="Accent"/>
    <w:basedOn w:val="Fuentedeprrafopredeter"/>
    <w:uiPriority w:val="1"/>
    <w:qFormat/>
    <w:rsid w:val="00D26A79"/>
    <w:rPr>
      <w:color w:val="BF9268" w:themeColor="accent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1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17D"/>
    <w:rPr>
      <w:rFonts w:ascii="Tahoma" w:hAnsi="Tahoma" w:cs="Tahoma"/>
      <w:color w:val="000000" w:themeColor="text1"/>
      <w:sz w:val="16"/>
      <w:szCs w:val="16"/>
    </w:rPr>
  </w:style>
  <w:style w:type="paragraph" w:styleId="Prrafodelista">
    <w:name w:val="List Paragraph"/>
    <w:basedOn w:val="Normal"/>
    <w:uiPriority w:val="34"/>
    <w:qFormat/>
    <w:rsid w:val="0020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ssef\Downloads\tf89616653.dotx" TargetMode="External"/></Relationship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tf89616653</Template>
  <TotalTime>0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2019-12-31T16:39:00Z</dcterms:created>
  <dcterms:modified xsi:type="dcterms:W3CDTF">2019-12-31T16:39:00Z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